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6" w:rsidRDefault="00C51CA6" w:rsidP="00C51CA6">
      <w:pPr>
        <w:ind w:left="5245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 xml:space="preserve">Приложение 3 к приказу </w:t>
      </w:r>
    </w:p>
    <w:p w:rsidR="00C51CA6" w:rsidRDefault="00C51CA6" w:rsidP="00C51CA6">
      <w:pPr>
        <w:ind w:left="5245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 xml:space="preserve">Управления образования </w:t>
      </w:r>
    </w:p>
    <w:p w:rsidR="00C51CA6" w:rsidRDefault="00C51CA6" w:rsidP="00C51CA6">
      <w:pPr>
        <w:ind w:left="5245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>Администрации города Ижевска</w:t>
      </w:r>
    </w:p>
    <w:p w:rsidR="00C51CA6" w:rsidRDefault="00C51CA6" w:rsidP="00C51CA6">
      <w:pPr>
        <w:ind w:left="5245"/>
        <w:rPr>
          <w:rFonts w:eastAsia="SimSun"/>
          <w:b/>
          <w:sz w:val="24"/>
          <w:szCs w:val="24"/>
        </w:rPr>
      </w:pPr>
      <w:r>
        <w:rPr>
          <w:rFonts w:eastAsia="SimSun"/>
          <w:bCs/>
          <w:sz w:val="24"/>
          <w:szCs w:val="24"/>
        </w:rPr>
        <w:t>от _________________ № ________</w:t>
      </w:r>
    </w:p>
    <w:p w:rsidR="00C51CA6" w:rsidRDefault="00C51CA6" w:rsidP="00C51CA6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 xml:space="preserve">Октябрьский район </w:t>
      </w:r>
    </w:p>
    <w:p w:rsidR="00C51CA6" w:rsidRDefault="00C51CA6" w:rsidP="00C51CA6">
      <w:pPr>
        <w:ind w:hanging="709"/>
        <w:rPr>
          <w:rFonts w:eastAsia="SimSun"/>
          <w:b/>
          <w:sz w:val="24"/>
          <w:szCs w:val="24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C51CA6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C51CA6" w:rsidP="004B24E6">
            <w:pPr>
              <w:ind w:right="142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C51CA6" w:rsidRDefault="00C51CA6" w:rsidP="004B24E6">
            <w:pPr>
              <w:ind w:right="142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5», ул. Карла Маркса, д.427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М. Горького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222, 223, 225, 227, 229, 231, 233, 235, 237, 241, 243, 245, 247, 248, 249, </w:t>
            </w:r>
            <w:r w:rsidR="00F74B28" w:rsidRPr="001B140F">
              <w:rPr>
                <w:rFonts w:eastAsia="SimSun"/>
                <w:sz w:val="22"/>
                <w:szCs w:val="24"/>
              </w:rPr>
              <w:t xml:space="preserve">251, </w:t>
            </w:r>
            <w:r w:rsidRPr="001B140F">
              <w:rPr>
                <w:rFonts w:eastAsia="SimSun"/>
                <w:sz w:val="22"/>
                <w:szCs w:val="24"/>
              </w:rPr>
              <w:t>255, 286, 288, 308, 310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Кирова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98, 104, 106, 112, 112а, 114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Красноармейская 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273, 273а, 275, 275а, 277, </w:t>
            </w:r>
            <w:r w:rsidR="001B140F" w:rsidRPr="001B140F">
              <w:rPr>
                <w:rFonts w:eastAsia="SimSun"/>
                <w:sz w:val="22"/>
                <w:szCs w:val="24"/>
              </w:rPr>
              <w:t xml:space="preserve">278, </w:t>
            </w:r>
            <w:r w:rsidRPr="001B140F">
              <w:rPr>
                <w:rFonts w:eastAsia="SimSun"/>
                <w:sz w:val="22"/>
                <w:szCs w:val="24"/>
              </w:rPr>
              <w:t>279, 281, 283, 285, 287, 287а, 289, 291а, 293, 295, 297, 299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1B140F">
              <w:rPr>
                <w:rFonts w:eastAsia="SimSun"/>
                <w:sz w:val="24"/>
                <w:szCs w:val="24"/>
              </w:rPr>
              <w:t xml:space="preserve">Сергея </w:t>
            </w:r>
            <w:r>
              <w:rPr>
                <w:rFonts w:eastAsia="SimSun"/>
                <w:sz w:val="24"/>
                <w:szCs w:val="24"/>
              </w:rPr>
              <w:t>Лазо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1, 2, 3, 4, 5, 6, 7, 8, 9, 10, 11, 12, </w:t>
            </w:r>
            <w:r w:rsidR="00ED2DE1" w:rsidRPr="001B140F">
              <w:rPr>
                <w:rFonts w:eastAsia="SimSun"/>
                <w:sz w:val="22"/>
                <w:szCs w:val="24"/>
              </w:rPr>
              <w:t xml:space="preserve">27, </w:t>
            </w:r>
            <w:r w:rsidRPr="001B140F">
              <w:rPr>
                <w:rFonts w:eastAsia="SimSun"/>
                <w:sz w:val="22"/>
                <w:szCs w:val="24"/>
              </w:rPr>
              <w:t>40, 44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 w:rsidP="001B140F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1B140F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Маркса</w:t>
            </w:r>
          </w:p>
        </w:tc>
        <w:tc>
          <w:tcPr>
            <w:tcW w:w="5670" w:type="dxa"/>
            <w:hideMark/>
          </w:tcPr>
          <w:p w:rsidR="00C51CA6" w:rsidRPr="001B140F" w:rsidRDefault="00396979">
            <w:pPr>
              <w:jc w:val="both"/>
              <w:rPr>
                <w:rFonts w:eastAsia="SimSun"/>
                <w:sz w:val="22"/>
                <w:szCs w:val="24"/>
              </w:rPr>
            </w:pPr>
            <w:proofErr w:type="gramStart"/>
            <w:r>
              <w:rPr>
                <w:rFonts w:eastAsia="SimSun"/>
                <w:sz w:val="22"/>
                <w:szCs w:val="24"/>
              </w:rPr>
              <w:t xml:space="preserve">304а, </w:t>
            </w:r>
            <w:r w:rsidR="00A63428" w:rsidRPr="001B140F">
              <w:rPr>
                <w:rFonts w:eastAsia="SimSun"/>
                <w:sz w:val="22"/>
                <w:szCs w:val="24"/>
                <w:lang w:val="en-US"/>
              </w:rPr>
              <w:t>304</w:t>
            </w:r>
            <w:r w:rsidR="00A63428" w:rsidRPr="001B140F">
              <w:rPr>
                <w:rFonts w:eastAsia="SimSun"/>
                <w:sz w:val="22"/>
                <w:szCs w:val="24"/>
              </w:rPr>
              <w:t>б</w:t>
            </w:r>
            <w:r w:rsidR="00A63428" w:rsidRPr="001B140F">
              <w:rPr>
                <w:rFonts w:eastAsia="SimSun"/>
                <w:sz w:val="22"/>
                <w:szCs w:val="24"/>
                <w:lang w:val="en-US"/>
              </w:rPr>
              <w:t>,</w:t>
            </w:r>
            <w:r w:rsidR="00A63428" w:rsidRPr="001B140F">
              <w:rPr>
                <w:rFonts w:eastAsia="SimSun"/>
                <w:sz w:val="22"/>
                <w:szCs w:val="24"/>
              </w:rPr>
              <w:t xml:space="preserve"> </w:t>
            </w:r>
            <w:r w:rsidR="00750A78" w:rsidRPr="001B140F">
              <w:rPr>
                <w:rFonts w:eastAsia="SimSun"/>
                <w:sz w:val="22"/>
                <w:szCs w:val="24"/>
              </w:rPr>
              <w:t>308/1, 308/</w:t>
            </w:r>
            <w:r w:rsidR="00C51CA6" w:rsidRPr="001B140F">
              <w:rPr>
                <w:rFonts w:eastAsia="SimSun"/>
                <w:sz w:val="22"/>
                <w:szCs w:val="24"/>
              </w:rPr>
              <w:t xml:space="preserve">2, </w:t>
            </w:r>
            <w:r w:rsidR="00090932" w:rsidRPr="001B140F">
              <w:rPr>
                <w:rFonts w:eastAsia="SimSun"/>
                <w:sz w:val="22"/>
                <w:szCs w:val="24"/>
              </w:rPr>
              <w:t xml:space="preserve">324, 338, </w:t>
            </w:r>
            <w:r w:rsidR="00C51CA6" w:rsidRPr="001B140F">
              <w:rPr>
                <w:rFonts w:eastAsia="SimSun"/>
                <w:sz w:val="22"/>
                <w:szCs w:val="24"/>
              </w:rPr>
              <w:t>340, 342, 344, 348, 350, 352, 354, 356, 358, 360, 362, 364, 366, 368, 370, 372, 374, 376, 380, 382, 384, 386, 388, 390, 393, 395, 397, 399, 401, 403, 405, 406, 407, 408, 409, 410, 411, 413, 414, 415, 416, 417, 418, 419, 420, 421, 424, 425, 427, 429, 431, 431а</w:t>
            </w:r>
            <w:proofErr w:type="gramEnd"/>
            <w:r w:rsidR="00C51CA6" w:rsidRPr="001B140F">
              <w:rPr>
                <w:rFonts w:eastAsia="SimSun"/>
                <w:sz w:val="22"/>
                <w:szCs w:val="24"/>
              </w:rPr>
              <w:t>, 433, 435, 437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Милиционный</w:t>
            </w:r>
          </w:p>
        </w:tc>
        <w:tc>
          <w:tcPr>
            <w:tcW w:w="5670" w:type="dxa"/>
            <w:hideMark/>
          </w:tcPr>
          <w:p w:rsidR="00F74B28" w:rsidRPr="001B140F" w:rsidRDefault="00F74B28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все дома </w:t>
            </w:r>
          </w:p>
          <w:p w:rsidR="00C51CA6" w:rsidRPr="001B140F" w:rsidRDefault="00C51CA6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29, 30, 31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Раздельный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Родниковая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47, </w:t>
            </w:r>
            <w:r w:rsidR="00F47E41" w:rsidRPr="001B140F">
              <w:rPr>
                <w:rFonts w:eastAsia="SimSun"/>
                <w:sz w:val="22"/>
                <w:szCs w:val="24"/>
              </w:rPr>
              <w:t xml:space="preserve">49, </w:t>
            </w:r>
            <w:r w:rsidRPr="001B140F">
              <w:rPr>
                <w:rFonts w:eastAsia="SimSun"/>
                <w:sz w:val="22"/>
                <w:szCs w:val="24"/>
              </w:rPr>
              <w:t>51, 53, 54, 55, 56, 59, 59а, 62, 63а, 64, 66, 70, 72/1, 74, 76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 w:rsidP="001B140F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</w:t>
            </w:r>
            <w:r w:rsidR="001B140F">
              <w:rPr>
                <w:rFonts w:eastAsia="SimSun"/>
                <w:sz w:val="24"/>
                <w:szCs w:val="24"/>
              </w:rPr>
              <w:t>адима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273, 275, 323, 324, 325, 326, 328, 329, 330, 331, 332, 333, 334, 335, 336, 337, 338, 339, 340, 341, 342, 343, 344, 345, 346, 347, 348а, 350, 351, 352, 354, 356, 358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Шумайлова</w:t>
            </w:r>
            <w:proofErr w:type="spellEnd"/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20, 52</w:t>
            </w:r>
          </w:p>
        </w:tc>
      </w:tr>
      <w:tr w:rsidR="00C51CA6" w:rsidTr="005B3466">
        <w:trPr>
          <w:cantSplit/>
        </w:trPr>
        <w:tc>
          <w:tcPr>
            <w:tcW w:w="3828" w:type="dxa"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1CA6" w:rsidRDefault="00C51CA6">
            <w:pPr>
              <w:rPr>
                <w:rFonts w:eastAsia="SimSun"/>
                <w:sz w:val="24"/>
                <w:szCs w:val="24"/>
              </w:rPr>
            </w:pPr>
          </w:p>
        </w:tc>
      </w:tr>
      <w:tr w:rsidR="00C51CA6" w:rsidTr="005B3466">
        <w:trPr>
          <w:cantSplit/>
        </w:trPr>
        <w:tc>
          <w:tcPr>
            <w:tcW w:w="3828" w:type="dxa"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1CA6" w:rsidRDefault="00C51CA6">
            <w:pPr>
              <w:rPr>
                <w:rFonts w:eastAsia="SimSun"/>
                <w:sz w:val="24"/>
                <w:szCs w:val="24"/>
              </w:rPr>
            </w:pPr>
          </w:p>
        </w:tc>
      </w:tr>
      <w:tr w:rsidR="00C51CA6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C51CA6" w:rsidP="004B24E6">
            <w:pPr>
              <w:ind w:right="142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C51CA6" w:rsidRPr="004B24E6" w:rsidRDefault="00C51CA6" w:rsidP="004B24E6">
            <w:pPr>
              <w:ind w:right="142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9», ул. 30 лет Победы, д.55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7-я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32, 34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8-я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C51CA6" w:rsidRPr="001B140F" w:rsidRDefault="0035156A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36, 40, 42, 44, 46, 46а, 48, 48а, </w:t>
            </w:r>
            <w:r w:rsidR="00C51CA6" w:rsidRPr="001B140F">
              <w:rPr>
                <w:rFonts w:eastAsia="SimSun"/>
                <w:sz w:val="22"/>
                <w:szCs w:val="24"/>
              </w:rPr>
              <w:t>68, 70, 72, 74, 76, 76а, 78, 78а, 80, 82</w:t>
            </w:r>
          </w:p>
        </w:tc>
      </w:tr>
      <w:tr w:rsidR="00C51CA6" w:rsidRPr="006C7D79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9-я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C51CA6" w:rsidRPr="001B140F" w:rsidRDefault="0035156A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29, 31, 31а, </w:t>
            </w:r>
            <w:r w:rsidR="00C51CA6" w:rsidRPr="001B140F">
              <w:rPr>
                <w:rFonts w:eastAsia="SimSun"/>
                <w:sz w:val="22"/>
                <w:szCs w:val="24"/>
              </w:rPr>
              <w:t>32, 33, 34, 34а, 35, 36, 37, 38, 39, 40, 41, 43, 44, 45, 47, 49, 51, 55, 57, 59, 61, 63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10-я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C51CA6" w:rsidRPr="001B140F" w:rsidRDefault="002A4153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3б, </w:t>
            </w:r>
            <w:r w:rsidR="00C51CA6" w:rsidRPr="001B140F">
              <w:rPr>
                <w:rFonts w:eastAsia="SimSun"/>
                <w:sz w:val="22"/>
                <w:szCs w:val="24"/>
              </w:rPr>
              <w:t xml:space="preserve">7, </w:t>
            </w:r>
            <w:r w:rsidRPr="001B140F">
              <w:rPr>
                <w:rFonts w:eastAsia="SimSun"/>
                <w:sz w:val="22"/>
                <w:szCs w:val="24"/>
              </w:rPr>
              <w:t xml:space="preserve">10а, 10б, </w:t>
            </w:r>
            <w:r w:rsidR="00C51CA6" w:rsidRPr="001B140F">
              <w:rPr>
                <w:rFonts w:eastAsia="SimSun"/>
                <w:sz w:val="22"/>
                <w:szCs w:val="24"/>
              </w:rPr>
              <w:t>28, 30, 32</w:t>
            </w:r>
            <w:r w:rsidRPr="001B140F">
              <w:rPr>
                <w:rFonts w:eastAsia="SimSun"/>
                <w:sz w:val="22"/>
                <w:szCs w:val="24"/>
              </w:rPr>
              <w:t>, 34, 36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30 лет Победы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34, 38, 40, 42, 43, 44, 45, 46, 47, 47а, 49, 49а, 51, 58, 60, 60а, 62, 64, </w:t>
            </w:r>
            <w:r w:rsidR="0035156A" w:rsidRPr="001B140F">
              <w:rPr>
                <w:rFonts w:eastAsia="SimSun"/>
                <w:sz w:val="22"/>
                <w:szCs w:val="24"/>
              </w:rPr>
              <w:t xml:space="preserve">65, </w:t>
            </w:r>
            <w:r w:rsidRPr="001B140F">
              <w:rPr>
                <w:rFonts w:eastAsia="SimSun"/>
                <w:sz w:val="22"/>
                <w:szCs w:val="24"/>
              </w:rPr>
              <w:t>66, 68, 72, 74, 74а, 76, 78, 80, 82, 86, 88, 90, 92, 94, 96, 98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 w:rsidP="001B140F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1B140F">
              <w:rPr>
                <w:rFonts w:eastAsia="SimSun"/>
                <w:sz w:val="24"/>
                <w:szCs w:val="24"/>
              </w:rPr>
              <w:t xml:space="preserve">им. </w:t>
            </w:r>
            <w:r>
              <w:rPr>
                <w:rFonts w:eastAsia="SimSun"/>
                <w:sz w:val="24"/>
                <w:szCs w:val="24"/>
              </w:rPr>
              <w:t>50</w:t>
            </w:r>
            <w:r w:rsidR="001B140F"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</w:rPr>
              <w:t>лет</w:t>
            </w:r>
            <w:r w:rsidR="001B140F">
              <w:rPr>
                <w:rFonts w:eastAsia="SimSun"/>
                <w:sz w:val="24"/>
                <w:szCs w:val="24"/>
              </w:rPr>
              <w:t>ия</w:t>
            </w:r>
            <w:r>
              <w:rPr>
                <w:rFonts w:eastAsia="SimSun"/>
                <w:sz w:val="24"/>
                <w:szCs w:val="24"/>
              </w:rPr>
              <w:t xml:space="preserve"> ВЛКСМ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40, 45, 47, 49, 51, 53</w:t>
            </w:r>
          </w:p>
        </w:tc>
      </w:tr>
      <w:tr w:rsidR="0035156A" w:rsidTr="005B3466">
        <w:trPr>
          <w:cantSplit/>
        </w:trPr>
        <w:tc>
          <w:tcPr>
            <w:tcW w:w="3828" w:type="dxa"/>
          </w:tcPr>
          <w:p w:rsidR="0035156A" w:rsidRDefault="0035156A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Металлистов </w:t>
            </w:r>
          </w:p>
        </w:tc>
        <w:tc>
          <w:tcPr>
            <w:tcW w:w="5670" w:type="dxa"/>
          </w:tcPr>
          <w:p w:rsidR="0035156A" w:rsidRPr="001B140F" w:rsidRDefault="0035156A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33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Песочная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31, 33, 35б, 37, 39, 41, 42, 43, 44, 44а, 45, 46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Студенческая</w:t>
            </w:r>
          </w:p>
        </w:tc>
        <w:tc>
          <w:tcPr>
            <w:tcW w:w="5670" w:type="dxa"/>
            <w:hideMark/>
          </w:tcPr>
          <w:p w:rsidR="00C51CA6" w:rsidRPr="001B140F" w:rsidRDefault="00C51CA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46,</w:t>
            </w:r>
            <w:r w:rsidR="006C7D79" w:rsidRPr="001B140F">
              <w:rPr>
                <w:rFonts w:eastAsia="SimSun"/>
                <w:sz w:val="22"/>
                <w:szCs w:val="24"/>
              </w:rPr>
              <w:t xml:space="preserve"> </w:t>
            </w:r>
            <w:r w:rsidRPr="001B140F">
              <w:rPr>
                <w:rFonts w:eastAsia="SimSun"/>
                <w:sz w:val="22"/>
                <w:szCs w:val="24"/>
              </w:rPr>
              <w:t>50, 52, 54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Школьная </w:t>
            </w:r>
          </w:p>
        </w:tc>
        <w:tc>
          <w:tcPr>
            <w:tcW w:w="5670" w:type="dxa"/>
            <w:hideMark/>
          </w:tcPr>
          <w:p w:rsidR="00C51CA6" w:rsidRPr="001B140F" w:rsidRDefault="00C51CA6" w:rsidP="00800AF7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33, 35, 35а, 36, 37, 38, 39, 40, 41, 42, 43, 47а,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 </w:t>
            </w:r>
            <w:r w:rsidR="00B454C6" w:rsidRPr="001B140F">
              <w:rPr>
                <w:rFonts w:eastAsia="SimSun"/>
                <w:sz w:val="22"/>
                <w:szCs w:val="24"/>
              </w:rPr>
              <w:t xml:space="preserve">51, 53, 53а, 55, 57, 59, </w:t>
            </w:r>
            <w:r w:rsidRPr="001B140F">
              <w:rPr>
                <w:rFonts w:eastAsia="SimSun"/>
                <w:sz w:val="22"/>
                <w:szCs w:val="24"/>
              </w:rPr>
              <w:t>59а</w:t>
            </w:r>
            <w:r w:rsidR="00B454C6" w:rsidRPr="001B140F">
              <w:rPr>
                <w:rFonts w:eastAsia="SimSun"/>
                <w:sz w:val="22"/>
                <w:szCs w:val="24"/>
              </w:rPr>
              <w:t>, 61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04D07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="00C51CA6">
              <w:rPr>
                <w:rFonts w:eastAsia="SimSun"/>
                <w:sz w:val="24"/>
                <w:szCs w:val="24"/>
              </w:rPr>
              <w:t>Як</w:t>
            </w:r>
            <w:r w:rsidR="001B140F">
              <w:rPr>
                <w:rFonts w:eastAsia="SimSun"/>
                <w:sz w:val="24"/>
                <w:szCs w:val="24"/>
              </w:rPr>
              <w:t>шур</w:t>
            </w:r>
            <w:r w:rsidR="00C51CA6">
              <w:rPr>
                <w:rFonts w:eastAsia="SimSun"/>
                <w:sz w:val="24"/>
                <w:szCs w:val="24"/>
              </w:rPr>
              <w:t>-Бодьинский</w:t>
            </w:r>
            <w:proofErr w:type="spellEnd"/>
            <w:r w:rsidR="00C51CA6">
              <w:rPr>
                <w:rFonts w:eastAsia="SimSun"/>
                <w:sz w:val="24"/>
                <w:szCs w:val="24"/>
              </w:rPr>
              <w:t xml:space="preserve"> тракт</w:t>
            </w:r>
          </w:p>
        </w:tc>
        <w:tc>
          <w:tcPr>
            <w:tcW w:w="5670" w:type="dxa"/>
            <w:hideMark/>
          </w:tcPr>
          <w:p w:rsidR="00C51CA6" w:rsidRPr="001B140F" w:rsidRDefault="00C04D07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1, 2, </w:t>
            </w:r>
            <w:r w:rsidR="00C51CA6" w:rsidRPr="001B140F">
              <w:rPr>
                <w:rFonts w:eastAsia="SimSun"/>
                <w:sz w:val="22"/>
                <w:szCs w:val="24"/>
              </w:rPr>
              <w:t>3, 5, 7</w:t>
            </w:r>
          </w:p>
        </w:tc>
      </w:tr>
      <w:tr w:rsidR="00C51CA6" w:rsidTr="005B3466">
        <w:trPr>
          <w:cantSplit/>
        </w:trPr>
        <w:tc>
          <w:tcPr>
            <w:tcW w:w="3828" w:type="dxa"/>
            <w:hideMark/>
          </w:tcPr>
          <w:p w:rsidR="00C51CA6" w:rsidRDefault="00C51CA6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Як</w:t>
            </w:r>
            <w:r w:rsidR="001B140F">
              <w:rPr>
                <w:rFonts w:eastAsia="SimSun"/>
                <w:sz w:val="24"/>
                <w:szCs w:val="24"/>
              </w:rPr>
              <w:t>шур</w:t>
            </w:r>
            <w:r>
              <w:rPr>
                <w:rFonts w:eastAsia="SimSun"/>
                <w:sz w:val="24"/>
                <w:szCs w:val="24"/>
              </w:rPr>
              <w:t>-Бодьинский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тракт</w:t>
            </w:r>
          </w:p>
        </w:tc>
        <w:tc>
          <w:tcPr>
            <w:tcW w:w="5670" w:type="dxa"/>
            <w:hideMark/>
          </w:tcPr>
          <w:p w:rsidR="00C51CA6" w:rsidRPr="001B140F" w:rsidRDefault="00C51CA6" w:rsidP="00003C18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до </w:t>
            </w:r>
            <w:r w:rsidR="00003C18" w:rsidRPr="001B140F">
              <w:rPr>
                <w:rFonts w:eastAsia="SimSun"/>
                <w:sz w:val="22"/>
                <w:szCs w:val="24"/>
              </w:rPr>
              <w:t>5</w:t>
            </w:r>
            <w:r w:rsidRPr="001B140F">
              <w:rPr>
                <w:rFonts w:eastAsia="SimSun"/>
                <w:sz w:val="22"/>
                <w:szCs w:val="24"/>
              </w:rPr>
              <w:t xml:space="preserve"> км</w:t>
            </w:r>
          </w:p>
        </w:tc>
      </w:tr>
      <w:tr w:rsidR="00773328" w:rsidTr="005B3466">
        <w:trPr>
          <w:cantSplit/>
        </w:trPr>
        <w:tc>
          <w:tcPr>
            <w:tcW w:w="3828" w:type="dxa"/>
          </w:tcPr>
          <w:p w:rsidR="00773328" w:rsidRPr="00773328" w:rsidRDefault="00773328" w:rsidP="00773328">
            <w:pPr>
              <w:rPr>
                <w:sz w:val="24"/>
              </w:rPr>
            </w:pPr>
            <w:r w:rsidRPr="00773328">
              <w:rPr>
                <w:sz w:val="24"/>
              </w:rPr>
              <w:t>тер</w:t>
            </w:r>
            <w:proofErr w:type="gramStart"/>
            <w:r w:rsidRPr="00773328">
              <w:rPr>
                <w:sz w:val="24"/>
              </w:rPr>
              <w:t>.</w:t>
            </w:r>
            <w:proofErr w:type="gramEnd"/>
            <w:r w:rsidRPr="00773328">
              <w:rPr>
                <w:sz w:val="24"/>
              </w:rPr>
              <w:t xml:space="preserve"> </w:t>
            </w:r>
            <w:proofErr w:type="spellStart"/>
            <w:proofErr w:type="gramStart"/>
            <w:r w:rsidRPr="00773328">
              <w:rPr>
                <w:sz w:val="24"/>
              </w:rPr>
              <w:t>с</w:t>
            </w:r>
            <w:proofErr w:type="gramEnd"/>
            <w:r w:rsidRPr="00773328">
              <w:rPr>
                <w:sz w:val="24"/>
              </w:rPr>
              <w:t>нт</w:t>
            </w:r>
            <w:proofErr w:type="spellEnd"/>
            <w:r w:rsidRPr="00773328">
              <w:rPr>
                <w:sz w:val="24"/>
              </w:rPr>
              <w:t xml:space="preserve"> Заря</w:t>
            </w:r>
          </w:p>
        </w:tc>
        <w:tc>
          <w:tcPr>
            <w:tcW w:w="5670" w:type="dxa"/>
          </w:tcPr>
          <w:p w:rsidR="00773328" w:rsidRPr="001B140F" w:rsidRDefault="00773328" w:rsidP="00773328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73328" w:rsidTr="005B3466">
        <w:trPr>
          <w:cantSplit/>
        </w:trPr>
        <w:tc>
          <w:tcPr>
            <w:tcW w:w="3828" w:type="dxa"/>
          </w:tcPr>
          <w:p w:rsidR="00773328" w:rsidRPr="00773328" w:rsidRDefault="00773328" w:rsidP="00773328">
            <w:pPr>
              <w:rPr>
                <w:sz w:val="24"/>
              </w:rPr>
            </w:pPr>
            <w:r w:rsidRPr="00773328">
              <w:rPr>
                <w:sz w:val="24"/>
              </w:rPr>
              <w:t>тер</w:t>
            </w:r>
            <w:proofErr w:type="gramStart"/>
            <w:r w:rsidRPr="00773328">
              <w:rPr>
                <w:sz w:val="24"/>
              </w:rPr>
              <w:t>.</w:t>
            </w:r>
            <w:proofErr w:type="gramEnd"/>
            <w:r w:rsidRPr="00773328">
              <w:rPr>
                <w:sz w:val="24"/>
              </w:rPr>
              <w:t xml:space="preserve"> </w:t>
            </w:r>
            <w:proofErr w:type="spellStart"/>
            <w:proofErr w:type="gramStart"/>
            <w:r w:rsidRPr="00773328">
              <w:rPr>
                <w:sz w:val="24"/>
              </w:rPr>
              <w:t>с</w:t>
            </w:r>
            <w:proofErr w:type="gramEnd"/>
            <w:r w:rsidRPr="00773328">
              <w:rPr>
                <w:sz w:val="24"/>
              </w:rPr>
              <w:t>нт</w:t>
            </w:r>
            <w:proofErr w:type="spellEnd"/>
            <w:r w:rsidRPr="00773328">
              <w:rPr>
                <w:sz w:val="24"/>
              </w:rPr>
              <w:t xml:space="preserve"> Коммунальник</w:t>
            </w:r>
          </w:p>
        </w:tc>
        <w:tc>
          <w:tcPr>
            <w:tcW w:w="5670" w:type="dxa"/>
          </w:tcPr>
          <w:p w:rsidR="00773328" w:rsidRPr="001B140F" w:rsidRDefault="00773328" w:rsidP="00773328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73328" w:rsidTr="005B3466">
        <w:trPr>
          <w:cantSplit/>
        </w:trPr>
        <w:tc>
          <w:tcPr>
            <w:tcW w:w="3828" w:type="dxa"/>
          </w:tcPr>
          <w:p w:rsidR="00773328" w:rsidRPr="00773328" w:rsidRDefault="00773328" w:rsidP="00773328">
            <w:pPr>
              <w:rPr>
                <w:sz w:val="24"/>
              </w:rPr>
            </w:pPr>
            <w:r w:rsidRPr="00773328">
              <w:rPr>
                <w:sz w:val="24"/>
              </w:rPr>
              <w:t>тер</w:t>
            </w:r>
            <w:proofErr w:type="gramStart"/>
            <w:r w:rsidRPr="00773328">
              <w:rPr>
                <w:sz w:val="24"/>
              </w:rPr>
              <w:t>.</w:t>
            </w:r>
            <w:proofErr w:type="gramEnd"/>
            <w:r w:rsidRPr="00773328">
              <w:rPr>
                <w:sz w:val="24"/>
              </w:rPr>
              <w:t xml:space="preserve"> </w:t>
            </w:r>
            <w:proofErr w:type="spellStart"/>
            <w:proofErr w:type="gramStart"/>
            <w:r w:rsidRPr="00773328">
              <w:rPr>
                <w:sz w:val="24"/>
              </w:rPr>
              <w:t>с</w:t>
            </w:r>
            <w:proofErr w:type="gramEnd"/>
            <w:r w:rsidRPr="00773328">
              <w:rPr>
                <w:sz w:val="24"/>
              </w:rPr>
              <w:t>нт</w:t>
            </w:r>
            <w:proofErr w:type="spellEnd"/>
            <w:r w:rsidRPr="00773328">
              <w:rPr>
                <w:sz w:val="24"/>
              </w:rPr>
              <w:t xml:space="preserve"> Восход</w:t>
            </w:r>
          </w:p>
        </w:tc>
        <w:tc>
          <w:tcPr>
            <w:tcW w:w="5670" w:type="dxa"/>
          </w:tcPr>
          <w:p w:rsidR="00773328" w:rsidRPr="001B140F" w:rsidRDefault="00773328" w:rsidP="00773328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372B8C" w:rsidTr="005B3466">
        <w:trPr>
          <w:cantSplit/>
        </w:trPr>
        <w:tc>
          <w:tcPr>
            <w:tcW w:w="3828" w:type="dxa"/>
          </w:tcPr>
          <w:p w:rsidR="00372B8C" w:rsidRDefault="00372B8C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B8C" w:rsidRDefault="00372B8C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2DE1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ED2DE1" w:rsidP="004B24E6">
            <w:pPr>
              <w:ind w:right="142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ED2DE1" w:rsidRDefault="00ED2DE1" w:rsidP="004B24E6">
            <w:pPr>
              <w:ind w:right="142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11», ул. Горького, д.160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50 лет Пионерии</w:t>
            </w:r>
          </w:p>
        </w:tc>
        <w:tc>
          <w:tcPr>
            <w:tcW w:w="5670" w:type="dxa"/>
            <w:hideMark/>
          </w:tcPr>
          <w:p w:rsidR="00ED2DE1" w:rsidRPr="001B140F" w:rsidRDefault="00ED2DE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19, 22, 23, 27, 29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5670" w:type="dxa"/>
            <w:hideMark/>
          </w:tcPr>
          <w:p w:rsidR="00ED2DE1" w:rsidRPr="001B140F" w:rsidRDefault="00ED2DE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13, 15, 17, 19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</w:t>
            </w:r>
            <w:r w:rsidR="001B140F">
              <w:rPr>
                <w:rFonts w:eastAsia="SimSun"/>
                <w:sz w:val="24"/>
                <w:szCs w:val="24"/>
              </w:rPr>
              <w:t>аксима</w:t>
            </w:r>
            <w:r>
              <w:rPr>
                <w:rFonts w:eastAsia="SimSun"/>
                <w:sz w:val="24"/>
                <w:szCs w:val="24"/>
              </w:rPr>
              <w:t xml:space="preserve"> Горького </w:t>
            </w:r>
            <w:r w:rsidR="00C04D07">
              <w:rPr>
                <w:rFonts w:eastAsia="SimSun"/>
                <w:sz w:val="24"/>
                <w:szCs w:val="24"/>
              </w:rPr>
              <w:t>(ЖК «Ривьера Парк», ЖК «Колизей»)</w:t>
            </w:r>
          </w:p>
        </w:tc>
        <w:tc>
          <w:tcPr>
            <w:tcW w:w="5670" w:type="dxa"/>
            <w:hideMark/>
          </w:tcPr>
          <w:p w:rsidR="00ED2DE1" w:rsidRPr="001B140F" w:rsidRDefault="00ED2DE1" w:rsidP="00F47E4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83б, 85а, 144, 147,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149, </w:t>
            </w:r>
            <w:r w:rsidRPr="001B140F">
              <w:rPr>
                <w:rFonts w:eastAsia="SimSun"/>
                <w:sz w:val="22"/>
                <w:szCs w:val="24"/>
              </w:rPr>
              <w:t xml:space="preserve">150, 150а, 151, 152, 154,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155, </w:t>
            </w:r>
            <w:r w:rsidRPr="001B140F">
              <w:rPr>
                <w:rFonts w:eastAsia="SimSun"/>
                <w:sz w:val="22"/>
                <w:szCs w:val="24"/>
              </w:rPr>
              <w:t xml:space="preserve">156,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157, </w:t>
            </w:r>
            <w:r w:rsidRPr="001B140F">
              <w:rPr>
                <w:rFonts w:eastAsia="SimSun"/>
                <w:sz w:val="22"/>
                <w:szCs w:val="24"/>
              </w:rPr>
              <w:t xml:space="preserve">158,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161, </w:t>
            </w:r>
            <w:r w:rsidRPr="001B140F">
              <w:rPr>
                <w:rFonts w:eastAsia="SimSun"/>
                <w:sz w:val="22"/>
                <w:szCs w:val="24"/>
              </w:rPr>
              <w:t xml:space="preserve">162,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163, </w:t>
            </w:r>
            <w:r w:rsidRPr="001B140F">
              <w:rPr>
                <w:rFonts w:eastAsia="SimSun"/>
                <w:sz w:val="22"/>
                <w:szCs w:val="24"/>
              </w:rPr>
              <w:t>164, 166</w:t>
            </w:r>
            <w:r w:rsidR="00C04D07" w:rsidRPr="001B140F">
              <w:rPr>
                <w:rFonts w:eastAsia="SimSun"/>
                <w:sz w:val="22"/>
                <w:szCs w:val="24"/>
              </w:rPr>
              <w:t>, 168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Кирова </w:t>
            </w:r>
          </w:p>
        </w:tc>
        <w:tc>
          <w:tcPr>
            <w:tcW w:w="5670" w:type="dxa"/>
            <w:hideMark/>
          </w:tcPr>
          <w:p w:rsidR="00ED2DE1" w:rsidRPr="001B140F" w:rsidRDefault="00ED2DE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9, 11, 13, 15, 105, 107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Красная </w:t>
            </w:r>
          </w:p>
        </w:tc>
        <w:tc>
          <w:tcPr>
            <w:tcW w:w="5670" w:type="dxa"/>
            <w:hideMark/>
          </w:tcPr>
          <w:p w:rsidR="00ED2DE1" w:rsidRPr="001B140F" w:rsidRDefault="00ED2DE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185, 224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1B140F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Маркса</w:t>
            </w:r>
            <w:r w:rsidR="00C04D07">
              <w:rPr>
                <w:rFonts w:eastAsia="SimSun"/>
                <w:sz w:val="24"/>
                <w:szCs w:val="24"/>
              </w:rPr>
              <w:t xml:space="preserve"> (ЖК «Республика»)</w:t>
            </w:r>
          </w:p>
        </w:tc>
        <w:tc>
          <w:tcPr>
            <w:tcW w:w="5670" w:type="dxa"/>
            <w:hideMark/>
          </w:tcPr>
          <w:p w:rsidR="00ED2DE1" w:rsidRPr="001B140F" w:rsidRDefault="00ED2DE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219, 225, 227,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259, </w:t>
            </w:r>
            <w:r w:rsidRPr="001B140F">
              <w:rPr>
                <w:rFonts w:eastAsia="SimSun"/>
                <w:sz w:val="22"/>
                <w:szCs w:val="24"/>
              </w:rPr>
              <w:t>263, 265, 267, 269, 271, 273, 275, 285, 287, 289, 291, 293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Милиционная </w:t>
            </w:r>
          </w:p>
        </w:tc>
        <w:tc>
          <w:tcPr>
            <w:tcW w:w="5670" w:type="dxa"/>
            <w:hideMark/>
          </w:tcPr>
          <w:p w:rsidR="00ED2DE1" w:rsidRPr="001B140F" w:rsidRDefault="00ED2DE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все дома</w:t>
            </w:r>
          </w:p>
          <w:p w:rsidR="00FC4DE1" w:rsidRPr="001B140F" w:rsidRDefault="00F47E4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16, </w:t>
            </w:r>
            <w:r w:rsidR="00EC235A" w:rsidRPr="001B140F">
              <w:rPr>
                <w:rFonts w:eastAsia="SimSun"/>
                <w:sz w:val="22"/>
                <w:szCs w:val="24"/>
              </w:rPr>
              <w:t xml:space="preserve">56, 59, 63, 67, </w:t>
            </w:r>
            <w:r w:rsidR="00FC4DE1" w:rsidRPr="001B140F">
              <w:rPr>
                <w:rFonts w:eastAsia="SimSun"/>
                <w:sz w:val="22"/>
                <w:szCs w:val="24"/>
              </w:rPr>
              <w:t>160, 162, 164, 165, 169, 171</w:t>
            </w:r>
          </w:p>
        </w:tc>
      </w:tr>
      <w:tr w:rsidR="00ED2DE1" w:rsidTr="005B3466">
        <w:trPr>
          <w:cantSplit/>
        </w:trPr>
        <w:tc>
          <w:tcPr>
            <w:tcW w:w="3828" w:type="dxa"/>
            <w:hideMark/>
          </w:tcPr>
          <w:p w:rsidR="00ED2DE1" w:rsidRDefault="00ED2DE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Широкий </w:t>
            </w:r>
          </w:p>
        </w:tc>
        <w:tc>
          <w:tcPr>
            <w:tcW w:w="5670" w:type="dxa"/>
            <w:hideMark/>
          </w:tcPr>
          <w:p w:rsidR="00ED2DE1" w:rsidRPr="001B140F" w:rsidRDefault="00ED2DE1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2, 4, 6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 w:rsidP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 w:rsidP="0000142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ED74A9" w:rsidP="004B24E6">
            <w:pPr>
              <w:ind w:right="142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ED74A9" w:rsidRDefault="00ED74A9" w:rsidP="004B24E6">
            <w:pPr>
              <w:ind w:right="142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«Лингвистический лицей № 22 им. А.С. Пушкина», пер. </w:t>
            </w:r>
            <w:proofErr w:type="gramStart"/>
            <w:r>
              <w:rPr>
                <w:rFonts w:eastAsia="SimSun"/>
                <w:b/>
                <w:sz w:val="24"/>
                <w:szCs w:val="24"/>
              </w:rPr>
              <w:t>Северный</w:t>
            </w:r>
            <w:proofErr w:type="gramEnd"/>
            <w:r>
              <w:rPr>
                <w:rFonts w:eastAsia="SimSun"/>
                <w:b/>
                <w:sz w:val="24"/>
                <w:szCs w:val="24"/>
              </w:rPr>
              <w:t>, д.53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Коммунаров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349, 357, 361, 371, 371а, 379, 379а</w:t>
            </w:r>
            <w:r w:rsidR="008039FE" w:rsidRPr="001B140F">
              <w:rPr>
                <w:rFonts w:eastAsia="SimSun"/>
                <w:sz w:val="22"/>
                <w:szCs w:val="24"/>
              </w:rPr>
              <w:t>, 381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Майская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6, 8, 12, 14, 16, 18, 20, 22, 24, 26</w:t>
            </w:r>
            <w:r w:rsidR="000B4934" w:rsidRPr="001B140F">
              <w:rPr>
                <w:rFonts w:eastAsia="SimSun"/>
                <w:sz w:val="22"/>
                <w:szCs w:val="24"/>
              </w:rPr>
              <w:t xml:space="preserve">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50, </w:t>
            </w:r>
            <w:r w:rsidR="000B4934" w:rsidRPr="001B140F">
              <w:rPr>
                <w:rFonts w:eastAsia="SimSun"/>
                <w:sz w:val="22"/>
                <w:szCs w:val="24"/>
              </w:rPr>
              <w:t>54, 58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262, 264, 272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ind w:left="226" w:hanging="226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Северный</w:t>
            </w:r>
          </w:p>
        </w:tc>
        <w:tc>
          <w:tcPr>
            <w:tcW w:w="5670" w:type="dxa"/>
            <w:hideMark/>
          </w:tcPr>
          <w:p w:rsidR="00ED74A9" w:rsidRPr="001B140F" w:rsidRDefault="00ED74A9" w:rsidP="000B148A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35, 45, 46 ,47, 49, 50, 51, </w:t>
            </w:r>
            <w:r w:rsidR="008039FE" w:rsidRPr="001B140F">
              <w:rPr>
                <w:rFonts w:eastAsia="SimSun"/>
                <w:sz w:val="22"/>
                <w:szCs w:val="24"/>
              </w:rPr>
              <w:t xml:space="preserve">52, </w:t>
            </w:r>
            <w:r w:rsidR="00452477" w:rsidRPr="001B140F">
              <w:rPr>
                <w:rFonts w:eastAsia="SimSun"/>
                <w:sz w:val="22"/>
                <w:szCs w:val="24"/>
              </w:rPr>
              <w:t xml:space="preserve">53, </w:t>
            </w:r>
            <w:r w:rsidR="008039FE" w:rsidRPr="001B140F">
              <w:rPr>
                <w:rFonts w:eastAsia="SimSun"/>
                <w:sz w:val="22"/>
                <w:szCs w:val="24"/>
              </w:rPr>
              <w:t xml:space="preserve">54, </w:t>
            </w:r>
            <w:r w:rsidRPr="001B140F">
              <w:rPr>
                <w:rFonts w:eastAsia="SimSun"/>
                <w:sz w:val="22"/>
                <w:szCs w:val="24"/>
              </w:rPr>
              <w:t>55, 57, 59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255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Щорса</w:t>
            </w:r>
          </w:p>
        </w:tc>
        <w:tc>
          <w:tcPr>
            <w:tcW w:w="5670" w:type="dxa"/>
            <w:hideMark/>
          </w:tcPr>
          <w:p w:rsidR="00ED74A9" w:rsidRPr="001B140F" w:rsidRDefault="00ED74A9" w:rsidP="001B140F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93, 93а, 95, 97, 100, 101, 102, 103, 105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ED74A9" w:rsidP="004B24E6">
            <w:pPr>
              <w:ind w:right="142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ED74A9" w:rsidRDefault="00ED74A9" w:rsidP="004B24E6">
            <w:pPr>
              <w:ind w:right="142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27», ул. Карла Маркса, д.288а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Кирова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111, 111а, 111б, 113, 115, 118, 120, 120а, 122, 122а, 122в, 122б, 122г, 122ц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Красноармейская</w:t>
            </w:r>
          </w:p>
        </w:tc>
        <w:tc>
          <w:tcPr>
            <w:tcW w:w="5670" w:type="dxa"/>
            <w:hideMark/>
          </w:tcPr>
          <w:p w:rsidR="00ED74A9" w:rsidRPr="001B140F" w:rsidRDefault="00ED74A9" w:rsidP="00C04D07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257, 261, 263,</w:t>
            </w:r>
            <w:r w:rsidRPr="001B140F">
              <w:rPr>
                <w:rFonts w:eastAsia="SimSun"/>
                <w:sz w:val="22"/>
                <w:szCs w:val="24"/>
                <w:lang w:val="en-US"/>
              </w:rPr>
              <w:t xml:space="preserve"> </w:t>
            </w:r>
            <w:r w:rsidRPr="001B140F">
              <w:rPr>
                <w:rFonts w:eastAsia="SimSun"/>
                <w:sz w:val="22"/>
                <w:szCs w:val="24"/>
              </w:rPr>
              <w:t xml:space="preserve">267, 269, 271, 278, 282,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284, </w:t>
            </w:r>
            <w:r w:rsidRPr="001B140F">
              <w:rPr>
                <w:rFonts w:eastAsia="SimSun"/>
                <w:sz w:val="22"/>
                <w:szCs w:val="24"/>
              </w:rPr>
              <w:t xml:space="preserve">290, </w:t>
            </w:r>
            <w:r w:rsidR="00C04D07" w:rsidRPr="001B140F">
              <w:rPr>
                <w:rFonts w:eastAsia="SimSun"/>
                <w:sz w:val="22"/>
                <w:szCs w:val="24"/>
              </w:rPr>
              <w:t xml:space="preserve">292, </w:t>
            </w:r>
            <w:r w:rsidRPr="001B140F">
              <w:rPr>
                <w:rFonts w:eastAsia="SimSun"/>
                <w:sz w:val="22"/>
                <w:szCs w:val="24"/>
              </w:rPr>
              <w:t xml:space="preserve">294, 296 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Лихвинцева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28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1B140F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Маркса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250, 258, 260, 262, 262а, 264, 264а, 266, 268, 270, 270а, 272, 274, 276, 278, 300, 302, 320, 324, 326, 328, 330, 334, 338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1B140F">
              <w:rPr>
                <w:rFonts w:eastAsia="SimSun"/>
                <w:sz w:val="24"/>
                <w:szCs w:val="24"/>
              </w:rPr>
              <w:t xml:space="preserve">им. </w:t>
            </w:r>
            <w:r>
              <w:rPr>
                <w:rFonts w:eastAsia="SimSun"/>
                <w:sz w:val="24"/>
                <w:szCs w:val="24"/>
              </w:rPr>
              <w:t>Наговицына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2, 4, 6, 6а, 8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5670" w:type="dxa"/>
            <w:hideMark/>
          </w:tcPr>
          <w:p w:rsidR="00ED74A9" w:rsidRPr="001B140F" w:rsidRDefault="00ED74A9" w:rsidP="0039697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227, 229, 231, 233, 235, 237, 239, 241, 243, 245а, 247, 249, 251, 253, 253а, 253б, 255, 257, 259, 261, 261а,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</w:t>
            </w:r>
            <w:r w:rsidR="001B140F">
              <w:rPr>
                <w:rFonts w:eastAsia="SimSun"/>
                <w:sz w:val="24"/>
                <w:szCs w:val="24"/>
              </w:rPr>
              <w:t>адима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 w:rsidP="002655AB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279, 283, 285, 287, 289, 290, 291, 293, 294</w:t>
            </w:r>
            <w:r w:rsidR="002655AB" w:rsidRPr="001B140F">
              <w:rPr>
                <w:rFonts w:eastAsia="SimSun"/>
                <w:sz w:val="22"/>
                <w:szCs w:val="24"/>
              </w:rPr>
              <w:t>, 295, 296, 297, 298, 299, 300, 301, 302, 303, 304, 305, 306, 307, 308, 309, 310, 311, 312, 313, 314, 315, 316, 317, 318, 319, 320,</w:t>
            </w:r>
            <w:r w:rsidRPr="001B140F">
              <w:rPr>
                <w:rFonts w:eastAsia="SimSun"/>
                <w:sz w:val="22"/>
                <w:szCs w:val="24"/>
              </w:rPr>
              <w:t xml:space="preserve"> 322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Спортивная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26, 28, 30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Шумайлова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  <w:lang w:val="en-US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35, 37, </w:t>
            </w:r>
            <w:r w:rsidR="00C7045A" w:rsidRPr="001B140F">
              <w:rPr>
                <w:rFonts w:eastAsia="SimSun"/>
                <w:sz w:val="22"/>
                <w:szCs w:val="24"/>
              </w:rPr>
              <w:t xml:space="preserve">40, 44, </w:t>
            </w:r>
            <w:r w:rsidRPr="001B140F">
              <w:rPr>
                <w:rFonts w:eastAsia="SimSun"/>
                <w:sz w:val="22"/>
                <w:szCs w:val="24"/>
              </w:rPr>
              <w:t>45, 47, 49</w:t>
            </w:r>
            <w:r w:rsidR="00C7045A" w:rsidRPr="001B140F">
              <w:rPr>
                <w:rFonts w:eastAsia="SimSun"/>
                <w:sz w:val="22"/>
                <w:szCs w:val="24"/>
              </w:rPr>
              <w:t>, 50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0746D" w:rsidTr="005B3466">
        <w:trPr>
          <w:cantSplit/>
        </w:trPr>
        <w:tc>
          <w:tcPr>
            <w:tcW w:w="3828" w:type="dxa"/>
          </w:tcPr>
          <w:p w:rsidR="0070746D" w:rsidRDefault="0070746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746D" w:rsidRDefault="0070746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ED74A9" w:rsidP="004B24E6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ED74A9" w:rsidRDefault="00ED74A9" w:rsidP="004B24E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28», пер. Широкий, д.71а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 xml:space="preserve">площадь </w:t>
            </w:r>
            <w:r w:rsidR="00C04D07">
              <w:rPr>
                <w:rFonts w:eastAsia="SimSun"/>
                <w:sz w:val="24"/>
                <w:szCs w:val="24"/>
              </w:rPr>
              <w:t xml:space="preserve">им. </w:t>
            </w:r>
            <w:r w:rsidR="001B140F">
              <w:rPr>
                <w:rFonts w:eastAsia="SimSun"/>
                <w:sz w:val="24"/>
                <w:szCs w:val="24"/>
              </w:rPr>
              <w:t>50-</w:t>
            </w:r>
            <w:r>
              <w:rPr>
                <w:rFonts w:eastAsia="SimSun"/>
                <w:sz w:val="24"/>
                <w:szCs w:val="24"/>
              </w:rPr>
              <w:t>лет</w:t>
            </w:r>
            <w:r w:rsidR="001B140F">
              <w:rPr>
                <w:rFonts w:eastAsia="SimSun"/>
                <w:sz w:val="24"/>
                <w:szCs w:val="24"/>
              </w:rPr>
              <w:t>ия</w:t>
            </w:r>
            <w:r>
              <w:rPr>
                <w:rFonts w:eastAsia="SimSun"/>
                <w:sz w:val="24"/>
                <w:szCs w:val="24"/>
              </w:rPr>
              <w:t xml:space="preserve"> Октября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1, 2, 3, 4, 5, 6а, 7, 7а, 8, 8а, 9, 10, 11, 12, 13, 14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Кирова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117, 119, 121, 123, 125, 127, 127а, 129, 131, 140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Коммунаров </w:t>
            </w:r>
          </w:p>
        </w:tc>
        <w:tc>
          <w:tcPr>
            <w:tcW w:w="5670" w:type="dxa"/>
            <w:hideMark/>
          </w:tcPr>
          <w:p w:rsidR="00ED74A9" w:rsidRPr="001B140F" w:rsidRDefault="00CB5965" w:rsidP="00CB5965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283,285, </w:t>
            </w:r>
            <w:r w:rsidR="00ED74A9" w:rsidRPr="001B140F">
              <w:rPr>
                <w:rFonts w:eastAsia="SimSun"/>
                <w:sz w:val="22"/>
                <w:szCs w:val="24"/>
              </w:rPr>
              <w:t xml:space="preserve">289, 291, 293, 295, 297, 327, 351, 353, 355 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Лихвинцева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46, 48, 50, 50а, 52, 56, 58, 58а, 60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204, 206, 216, 220, 220а, 222, 224, 226, 228, 230, 232, 234, 236, 240, 240а, 242, 244, 246, 248, 250, 252, 254, 256, 258, 260</w:t>
            </w:r>
            <w:r w:rsidR="00C7045A" w:rsidRPr="001B140F">
              <w:rPr>
                <w:rFonts w:eastAsia="SimSun"/>
                <w:sz w:val="22"/>
                <w:szCs w:val="24"/>
              </w:rPr>
              <w:t>, 265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CB552A" w:rsidTr="005B3466">
        <w:trPr>
          <w:cantSplit/>
        </w:trPr>
        <w:tc>
          <w:tcPr>
            <w:tcW w:w="3828" w:type="dxa"/>
          </w:tcPr>
          <w:p w:rsidR="00CB552A" w:rsidRDefault="00CB552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B552A" w:rsidRDefault="00CB552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ED74A9" w:rsidP="004B24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D74A9" w:rsidRDefault="00ED74A9" w:rsidP="004B24E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 «Средняя общеобразовательная школа № 35 с углубленным изучением отдельных предметов», ул. 30 лет Победы, д.29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6-я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 w:rsidP="004B24E6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25, </w:t>
            </w:r>
            <w:r w:rsidR="00045959" w:rsidRPr="001B140F">
              <w:rPr>
                <w:rFonts w:eastAsia="SimSun"/>
                <w:sz w:val="22"/>
                <w:szCs w:val="24"/>
              </w:rPr>
              <w:t xml:space="preserve">25а, 33, </w:t>
            </w:r>
            <w:r w:rsidR="00FC4DE1" w:rsidRPr="001B140F">
              <w:rPr>
                <w:rFonts w:eastAsia="SimSun"/>
                <w:sz w:val="22"/>
                <w:szCs w:val="24"/>
              </w:rPr>
              <w:t xml:space="preserve">35, </w:t>
            </w:r>
            <w:r w:rsidR="00045959" w:rsidRPr="001B140F">
              <w:rPr>
                <w:rFonts w:eastAsia="SimSun"/>
                <w:sz w:val="22"/>
                <w:szCs w:val="24"/>
              </w:rPr>
              <w:t xml:space="preserve">39, 39а, 41, 41а, </w:t>
            </w:r>
            <w:r w:rsidRPr="001B140F">
              <w:rPr>
                <w:rFonts w:eastAsia="SimSun"/>
                <w:sz w:val="22"/>
                <w:szCs w:val="24"/>
              </w:rPr>
              <w:t>45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7-я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 w:rsidP="004B24E6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71, 81, 83, 85, 87, 90, 90а, 91, </w:t>
            </w:r>
            <w:r w:rsidR="006C7D79" w:rsidRPr="001B140F">
              <w:rPr>
                <w:rFonts w:eastAsia="SimSun"/>
                <w:sz w:val="22"/>
                <w:szCs w:val="24"/>
              </w:rPr>
              <w:t xml:space="preserve">92, </w:t>
            </w:r>
            <w:r w:rsidRPr="001B140F">
              <w:rPr>
                <w:rFonts w:eastAsia="SimSun"/>
                <w:sz w:val="22"/>
                <w:szCs w:val="24"/>
              </w:rPr>
              <w:t>96, 97, 98, 98а, 100</w:t>
            </w:r>
            <w:r w:rsidR="00045959" w:rsidRPr="001B140F">
              <w:rPr>
                <w:rFonts w:eastAsia="SimSun"/>
                <w:sz w:val="22"/>
                <w:szCs w:val="24"/>
              </w:rPr>
              <w:t>/1, 100/2, 100/</w:t>
            </w:r>
            <w:r w:rsidRPr="001B140F">
              <w:rPr>
                <w:rFonts w:eastAsia="SimSun"/>
                <w:sz w:val="22"/>
                <w:szCs w:val="24"/>
              </w:rPr>
              <w:t>3, 102, 104, 104а, 106, 108, 112, 114, 116, 118, 120, 120а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ул. 30 лет Победы</w:t>
            </w:r>
          </w:p>
        </w:tc>
        <w:tc>
          <w:tcPr>
            <w:tcW w:w="5670" w:type="dxa"/>
            <w:hideMark/>
          </w:tcPr>
          <w:p w:rsidR="00ED74A9" w:rsidRPr="001B140F" w:rsidRDefault="00ED74A9" w:rsidP="004B24E6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7а, 15а, 15б, 19, 19а, 21, 22, 23, 24, 24а, 25, 26, 26а, 28, 28а, 30, 31, 32, 32а, 33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Песочная </w:t>
            </w:r>
          </w:p>
        </w:tc>
        <w:tc>
          <w:tcPr>
            <w:tcW w:w="5670" w:type="dxa"/>
            <w:hideMark/>
          </w:tcPr>
          <w:p w:rsidR="00ED74A9" w:rsidRPr="001B140F" w:rsidRDefault="00ED74A9" w:rsidP="00394228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2, 3, 4а, 4б, 6, 8, 10, 11а, 11б, 12, 12а, 14, 16, 18, 19, 20, 21, 22, 23, 24, 26, 27, 28, 30, 32, 34, 35, 36, 36а, 38, 38а, 38б, 40а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Школьная </w:t>
            </w:r>
          </w:p>
        </w:tc>
        <w:tc>
          <w:tcPr>
            <w:tcW w:w="5670" w:type="dxa"/>
            <w:hideMark/>
          </w:tcPr>
          <w:p w:rsidR="00ED74A9" w:rsidRPr="001B140F" w:rsidRDefault="00ED74A9" w:rsidP="004B24E6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15, 17, 19, 21, 23, 25, 25а, 27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CB552A" w:rsidTr="005B3466">
        <w:trPr>
          <w:cantSplit/>
        </w:trPr>
        <w:tc>
          <w:tcPr>
            <w:tcW w:w="3828" w:type="dxa"/>
          </w:tcPr>
          <w:p w:rsidR="00CB552A" w:rsidRDefault="00CB552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B552A" w:rsidRDefault="00CB552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CB552A" w:rsidTr="005B3466">
        <w:trPr>
          <w:cantSplit/>
        </w:trPr>
        <w:tc>
          <w:tcPr>
            <w:tcW w:w="3828" w:type="dxa"/>
          </w:tcPr>
          <w:p w:rsidR="00CB552A" w:rsidRDefault="00CB552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B552A" w:rsidRDefault="00CB552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ED74A9" w:rsidP="004B24E6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D74A9" w:rsidRDefault="00ED74A9" w:rsidP="004B24E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«Средняя общеобразовательная школа № 40», ул. </w:t>
            </w:r>
            <w:proofErr w:type="spellStart"/>
            <w:r>
              <w:rPr>
                <w:rFonts w:eastAsia="SimSun"/>
                <w:b/>
                <w:bCs/>
                <w:sz w:val="24"/>
                <w:szCs w:val="24"/>
              </w:rPr>
              <w:t>Красногеройская</w:t>
            </w:r>
            <w:proofErr w:type="spellEnd"/>
            <w:r>
              <w:rPr>
                <w:rFonts w:eastAsia="SimSun"/>
                <w:b/>
                <w:bCs/>
                <w:sz w:val="24"/>
                <w:szCs w:val="24"/>
              </w:rPr>
              <w:t>, д.28а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1B140F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Бородина</w:t>
            </w:r>
          </w:p>
        </w:tc>
        <w:tc>
          <w:tcPr>
            <w:tcW w:w="5670" w:type="dxa"/>
            <w:hideMark/>
          </w:tcPr>
          <w:p w:rsidR="002C6B0F" w:rsidRPr="001B140F" w:rsidRDefault="002C6B0F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все дома </w:t>
            </w:r>
          </w:p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3, 13, 18, 20, 20а, 22, 24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Коммунаров 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214, 214а, 216, 216а, 216б, 231, 235, </w:t>
            </w:r>
            <w:r w:rsidR="00045959" w:rsidRPr="001B140F">
              <w:rPr>
                <w:rFonts w:eastAsia="SimSun"/>
                <w:sz w:val="22"/>
                <w:szCs w:val="24"/>
              </w:rPr>
              <w:t xml:space="preserve">237, </w:t>
            </w:r>
            <w:r w:rsidRPr="001B140F">
              <w:rPr>
                <w:rFonts w:eastAsia="SimSun"/>
                <w:sz w:val="22"/>
                <w:szCs w:val="24"/>
              </w:rPr>
              <w:t>239, 247, 249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Красная 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133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Красноармейская 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164, 166, 168, 171, 173, 175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Красногеройская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28, 30, 32, </w:t>
            </w:r>
            <w:r w:rsidR="002C6B0F" w:rsidRPr="001B140F">
              <w:rPr>
                <w:rFonts w:eastAsia="SimSun"/>
                <w:sz w:val="22"/>
                <w:szCs w:val="24"/>
              </w:rPr>
              <w:t xml:space="preserve">35, </w:t>
            </w:r>
            <w:r w:rsidRPr="001B140F">
              <w:rPr>
                <w:rFonts w:eastAsia="SimSun"/>
                <w:sz w:val="22"/>
                <w:szCs w:val="24"/>
              </w:rPr>
              <w:t>37, 39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Ломоносова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1B140F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Маркса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177, 189, 208</w:t>
            </w:r>
            <w:r w:rsidR="00183DF5" w:rsidRPr="001B140F">
              <w:rPr>
                <w:rFonts w:eastAsia="SimSun"/>
                <w:sz w:val="22"/>
                <w:szCs w:val="24"/>
              </w:rPr>
              <w:t>, 210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Пушкинская </w:t>
            </w:r>
          </w:p>
        </w:tc>
        <w:tc>
          <w:tcPr>
            <w:tcW w:w="5670" w:type="dxa"/>
            <w:hideMark/>
          </w:tcPr>
          <w:p w:rsidR="00ED74A9" w:rsidRPr="001B140F" w:rsidRDefault="00EC235A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187, </w:t>
            </w:r>
            <w:r w:rsidR="00ED74A9" w:rsidRPr="001B140F">
              <w:rPr>
                <w:rFonts w:eastAsia="SimSun"/>
                <w:sz w:val="22"/>
                <w:szCs w:val="24"/>
              </w:rPr>
              <w:t>190, 192, 194а, 196, 198, 200, 202, 213, 215, 217,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Свободы 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167, 171, 171а, 184, 186, 188, 189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</w:t>
            </w:r>
            <w:r w:rsidR="001B140F">
              <w:rPr>
                <w:rFonts w:eastAsia="SimSun"/>
                <w:sz w:val="24"/>
                <w:szCs w:val="24"/>
              </w:rPr>
              <w:t>адима</w:t>
            </w:r>
            <w:r w:rsidR="00F47E41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182, 182а, 184а, 188, </w:t>
            </w:r>
            <w:r w:rsidR="00183DF5" w:rsidRPr="001B140F">
              <w:rPr>
                <w:rFonts w:eastAsia="SimSun"/>
                <w:sz w:val="22"/>
                <w:szCs w:val="24"/>
              </w:rPr>
              <w:t xml:space="preserve">189, </w:t>
            </w:r>
            <w:r w:rsidRPr="001B140F">
              <w:rPr>
                <w:rFonts w:eastAsia="SimSun"/>
                <w:sz w:val="22"/>
                <w:szCs w:val="24"/>
              </w:rPr>
              <w:t>190, 191, 202, 203, 203а, 204, 206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7, 9, 15, 19, 21, 21а, 31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045959" w:rsidTr="005B3466">
        <w:trPr>
          <w:cantSplit/>
        </w:trPr>
        <w:tc>
          <w:tcPr>
            <w:tcW w:w="3828" w:type="dxa"/>
          </w:tcPr>
          <w:p w:rsidR="00045959" w:rsidRDefault="0004595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5959" w:rsidRDefault="00045959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Default="004B24E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C43EDC" w:rsidTr="005B3466">
        <w:trPr>
          <w:cantSplit/>
        </w:trPr>
        <w:tc>
          <w:tcPr>
            <w:tcW w:w="3828" w:type="dxa"/>
          </w:tcPr>
          <w:p w:rsidR="00C43EDC" w:rsidRDefault="00C43EDC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3EDC" w:rsidRDefault="00C43EDC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  <w:trHeight w:val="90"/>
        </w:trPr>
        <w:tc>
          <w:tcPr>
            <w:tcW w:w="9498" w:type="dxa"/>
            <w:gridSpan w:val="2"/>
            <w:hideMark/>
          </w:tcPr>
          <w:p w:rsidR="004B24E6" w:rsidRPr="00CB552A" w:rsidRDefault="00ED74A9" w:rsidP="004B24E6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ED74A9" w:rsidRDefault="00ED74A9" w:rsidP="004B24E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62 им. Ю.А. Гагарина», ул. Кирова, д.56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30 лет Победы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4а, 4б, 4в, 6, 8, 10, 12, 14, 16, 18, 20, 20а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50 лет Пионерии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26, 28, 30, 31, 35, 37, 39, 41, 43, 45, 47, 92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1-я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FC4DE1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1, </w:t>
            </w:r>
            <w:r w:rsidR="00ED74A9" w:rsidRPr="001B140F">
              <w:rPr>
                <w:rFonts w:eastAsia="SimSun"/>
                <w:sz w:val="22"/>
                <w:szCs w:val="24"/>
              </w:rPr>
              <w:t>1 к</w:t>
            </w:r>
            <w:proofErr w:type="gramStart"/>
            <w:r w:rsidR="00ED74A9" w:rsidRPr="001B140F">
              <w:rPr>
                <w:rFonts w:eastAsia="SimSun"/>
                <w:sz w:val="22"/>
                <w:szCs w:val="24"/>
              </w:rPr>
              <w:t>1</w:t>
            </w:r>
            <w:proofErr w:type="gramEnd"/>
            <w:r w:rsidR="00ED74A9" w:rsidRPr="001B140F">
              <w:rPr>
                <w:rFonts w:eastAsia="SimSun"/>
                <w:sz w:val="22"/>
                <w:szCs w:val="24"/>
              </w:rPr>
              <w:t xml:space="preserve">, 1 к2, </w:t>
            </w:r>
            <w:r w:rsidR="00045959" w:rsidRPr="001B140F">
              <w:rPr>
                <w:rFonts w:eastAsia="SimSun"/>
                <w:sz w:val="22"/>
                <w:szCs w:val="24"/>
              </w:rPr>
              <w:t xml:space="preserve">11, </w:t>
            </w:r>
            <w:r w:rsidR="00ED74A9" w:rsidRPr="001B140F">
              <w:rPr>
                <w:rFonts w:eastAsia="SimSun"/>
                <w:sz w:val="22"/>
                <w:szCs w:val="24"/>
              </w:rPr>
              <w:t>11а, 12, 68, 72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2-я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04595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все дома</w:t>
            </w:r>
          </w:p>
          <w:p w:rsidR="00FC4DE1" w:rsidRPr="001B140F" w:rsidRDefault="002C6B0F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1б, 2а, 4, 6, 8, 10, 12, 12а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483415" w:rsidRPr="001B140F" w:rsidRDefault="00483415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все дома</w:t>
            </w:r>
          </w:p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1, 10, 12, 14, 15, 15а, 16, 17, 17а, 17б, 18, 19, 20, 20а, 22, 29, 29а, 35, 37, 39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4-я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5F7E0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04, </w:t>
            </w:r>
            <w:r w:rsidR="002C6B0F" w:rsidRPr="001B140F">
              <w:rPr>
                <w:rFonts w:eastAsia="SimSun"/>
                <w:sz w:val="22"/>
                <w:szCs w:val="24"/>
              </w:rPr>
              <w:t xml:space="preserve">1б, </w:t>
            </w:r>
            <w:r w:rsidR="00ED74A9" w:rsidRPr="001B140F">
              <w:rPr>
                <w:rFonts w:eastAsia="SimSun"/>
                <w:sz w:val="22"/>
                <w:szCs w:val="24"/>
              </w:rPr>
              <w:t xml:space="preserve">3, 4, </w:t>
            </w:r>
            <w:r w:rsidRPr="001B140F">
              <w:rPr>
                <w:rFonts w:eastAsia="SimSun"/>
                <w:sz w:val="22"/>
                <w:szCs w:val="24"/>
              </w:rPr>
              <w:t>16,</w:t>
            </w:r>
            <w:r w:rsidR="00ED74A9" w:rsidRPr="001B140F">
              <w:rPr>
                <w:rFonts w:eastAsia="SimSun"/>
                <w:sz w:val="22"/>
                <w:szCs w:val="24"/>
              </w:rPr>
              <w:t>19, 20, 20а, 20б, 21, 22, 23а, 25, 25а, 26, 26а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5-я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5F7E09" w:rsidRPr="001B140F" w:rsidRDefault="005F7E0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все дома </w:t>
            </w:r>
          </w:p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2, 2б, 2в, 3, 4, 5к1, </w:t>
            </w:r>
            <w:r w:rsidR="00CB5965" w:rsidRPr="001B140F">
              <w:rPr>
                <w:rFonts w:eastAsia="SimSun"/>
                <w:sz w:val="22"/>
                <w:szCs w:val="24"/>
              </w:rPr>
              <w:t xml:space="preserve">5к2, </w:t>
            </w:r>
            <w:r w:rsidRPr="001B140F">
              <w:rPr>
                <w:rFonts w:eastAsia="SimSun"/>
                <w:sz w:val="22"/>
                <w:szCs w:val="24"/>
              </w:rPr>
              <w:t>5а, 6, 8, 12, 14, 16, 18, 20, 22, 22б, 24, 26, 27, 29, 29а, 31, 34, 35, 36, 38, 40, 42, 42а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6-я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01, 02, 03, 04, 07, 08, 010, 1, 1а, 2, 3, 4, </w:t>
            </w:r>
            <w:r w:rsidR="00FC4DE1" w:rsidRPr="001B140F">
              <w:rPr>
                <w:rFonts w:eastAsia="SimSun"/>
                <w:sz w:val="22"/>
                <w:szCs w:val="24"/>
              </w:rPr>
              <w:t xml:space="preserve">8, </w:t>
            </w:r>
            <w:r w:rsidRPr="001B140F">
              <w:rPr>
                <w:rFonts w:eastAsia="SimSun"/>
                <w:sz w:val="22"/>
                <w:szCs w:val="24"/>
              </w:rPr>
              <w:t>15, 17</w:t>
            </w:r>
            <w:r w:rsidR="00FC4DE1" w:rsidRPr="001B140F">
              <w:rPr>
                <w:rFonts w:eastAsia="SimSun"/>
                <w:sz w:val="22"/>
                <w:szCs w:val="24"/>
              </w:rPr>
              <w:t>, 19, 19а, 21, 23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проезд 3-й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Подлесной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1, 2, 3, 4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проезд 4-й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Подлесной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2а, 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5, 7, 9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Кирова </w:t>
            </w:r>
          </w:p>
        </w:tc>
        <w:tc>
          <w:tcPr>
            <w:tcW w:w="5670" w:type="dxa"/>
            <w:hideMark/>
          </w:tcPr>
          <w:p w:rsidR="00ED74A9" w:rsidRPr="001B140F" w:rsidRDefault="001B140F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1, </w:t>
            </w:r>
            <w:r w:rsidR="00ED74A9" w:rsidRPr="001B140F">
              <w:rPr>
                <w:rFonts w:eastAsia="SimSun"/>
                <w:sz w:val="22"/>
                <w:szCs w:val="24"/>
              </w:rPr>
              <w:t xml:space="preserve">3, 5, 7, </w:t>
            </w:r>
            <w:r w:rsidR="00483415" w:rsidRPr="001B140F">
              <w:rPr>
                <w:rFonts w:eastAsia="SimSun"/>
                <w:sz w:val="22"/>
                <w:szCs w:val="24"/>
              </w:rPr>
              <w:t xml:space="preserve">14, </w:t>
            </w:r>
            <w:r w:rsidR="00ED74A9" w:rsidRPr="001B140F">
              <w:rPr>
                <w:rFonts w:eastAsia="SimSun"/>
                <w:sz w:val="22"/>
                <w:szCs w:val="24"/>
              </w:rPr>
              <w:t>18, 20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Нижняя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2, 10, </w:t>
            </w:r>
            <w:r w:rsidR="00CB5965" w:rsidRPr="001B140F">
              <w:rPr>
                <w:rFonts w:eastAsia="SimSun"/>
                <w:sz w:val="22"/>
                <w:szCs w:val="24"/>
              </w:rPr>
              <w:t xml:space="preserve">11, </w:t>
            </w:r>
            <w:r w:rsidRPr="001B140F">
              <w:rPr>
                <w:rFonts w:eastAsia="SimSun"/>
                <w:sz w:val="22"/>
                <w:szCs w:val="24"/>
              </w:rPr>
              <w:t>12, 12а, 14, 14а, 16, 17а, 18, 20, 26, 27а, 28, 30, 30а, 32, 33, 34, 36, 37к1, 37к2, 38, 39, 39а, 40, 42, 55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Школьная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1, 3, 5, 6, 7, 8, 9, 10, 11, 12а, 13, 16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794756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Як</w:t>
            </w:r>
            <w:r w:rsidR="001B140F">
              <w:rPr>
                <w:rFonts w:eastAsia="SimSun"/>
                <w:sz w:val="24"/>
                <w:szCs w:val="24"/>
              </w:rPr>
              <w:t>шур</w:t>
            </w:r>
            <w:r>
              <w:rPr>
                <w:rFonts w:eastAsia="SimSun"/>
                <w:sz w:val="24"/>
                <w:szCs w:val="24"/>
              </w:rPr>
              <w:t>-Бодьинский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тракт</w:t>
            </w:r>
          </w:p>
        </w:tc>
        <w:tc>
          <w:tcPr>
            <w:tcW w:w="5670" w:type="dxa"/>
            <w:hideMark/>
          </w:tcPr>
          <w:p w:rsidR="00ED74A9" w:rsidRPr="001B140F" w:rsidRDefault="00003C18" w:rsidP="0004595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5</w:t>
            </w:r>
            <w:r w:rsidR="00ED74A9" w:rsidRPr="001B140F">
              <w:rPr>
                <w:rFonts w:eastAsia="SimSun"/>
                <w:sz w:val="22"/>
                <w:szCs w:val="24"/>
              </w:rPr>
              <w:t xml:space="preserve"> </w:t>
            </w:r>
            <w:r w:rsidR="00045959" w:rsidRPr="001B140F">
              <w:rPr>
                <w:rFonts w:eastAsia="SimSun"/>
                <w:sz w:val="22"/>
                <w:szCs w:val="24"/>
              </w:rPr>
              <w:t>–</w:t>
            </w:r>
            <w:r w:rsidR="00ED74A9" w:rsidRPr="001B140F">
              <w:rPr>
                <w:rFonts w:eastAsia="SimSun"/>
                <w:sz w:val="22"/>
                <w:szCs w:val="24"/>
              </w:rPr>
              <w:t xml:space="preserve"> 1</w:t>
            </w:r>
            <w:r w:rsidR="00045959" w:rsidRPr="001B140F">
              <w:rPr>
                <w:rFonts w:eastAsia="SimSun"/>
                <w:sz w:val="22"/>
                <w:szCs w:val="24"/>
              </w:rPr>
              <w:t>6</w:t>
            </w:r>
            <w:r w:rsidR="00ED74A9" w:rsidRPr="001B140F">
              <w:rPr>
                <w:rFonts w:eastAsia="SimSun"/>
                <w:sz w:val="22"/>
                <w:szCs w:val="24"/>
              </w:rPr>
              <w:t xml:space="preserve"> км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E20C1" w:rsidRDefault="00EE20C1" w:rsidP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Дорожная</w:t>
            </w:r>
          </w:p>
        </w:tc>
        <w:tc>
          <w:tcPr>
            <w:tcW w:w="5670" w:type="dxa"/>
            <w:hideMark/>
          </w:tcPr>
          <w:p w:rsidR="00ED74A9" w:rsidRPr="001B140F" w:rsidRDefault="00ED74A9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Новоцентральная</w:t>
            </w:r>
            <w:proofErr w:type="spellEnd"/>
          </w:p>
        </w:tc>
        <w:tc>
          <w:tcPr>
            <w:tcW w:w="5670" w:type="dxa"/>
          </w:tcPr>
          <w:p w:rsidR="00ED74A9" w:rsidRPr="001B140F" w:rsidRDefault="00342329">
            <w:pPr>
              <w:rPr>
                <w:rFonts w:eastAsia="SimSun"/>
                <w:sz w:val="24"/>
                <w:szCs w:val="24"/>
              </w:rPr>
            </w:pPr>
            <w:r w:rsidRPr="001B140F"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342329" w:rsidP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Яровая</w:t>
            </w:r>
          </w:p>
        </w:tc>
        <w:tc>
          <w:tcPr>
            <w:tcW w:w="5670" w:type="dxa"/>
          </w:tcPr>
          <w:p w:rsidR="004B24E6" w:rsidRDefault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Эдварда Грига</w:t>
            </w:r>
          </w:p>
        </w:tc>
        <w:tc>
          <w:tcPr>
            <w:tcW w:w="5670" w:type="dxa"/>
          </w:tcPr>
          <w:p w:rsidR="004B24E6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1B140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Архитектора </w:t>
            </w:r>
            <w:proofErr w:type="spellStart"/>
            <w:r>
              <w:rPr>
                <w:rFonts w:eastAsia="SimSu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5670" w:type="dxa"/>
          </w:tcPr>
          <w:p w:rsidR="00342329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Архитектора </w:t>
            </w:r>
            <w:proofErr w:type="spellStart"/>
            <w:r>
              <w:rPr>
                <w:rFonts w:eastAsia="SimSun"/>
                <w:sz w:val="24"/>
                <w:szCs w:val="24"/>
              </w:rPr>
              <w:t>Сенатова</w:t>
            </w:r>
            <w:proofErr w:type="spellEnd"/>
          </w:p>
        </w:tc>
        <w:tc>
          <w:tcPr>
            <w:tcW w:w="5670" w:type="dxa"/>
          </w:tcPr>
          <w:p w:rsidR="00342329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Архитектора </w:t>
            </w:r>
            <w:proofErr w:type="spellStart"/>
            <w:r>
              <w:rPr>
                <w:rFonts w:eastAsia="SimSun"/>
                <w:sz w:val="24"/>
                <w:szCs w:val="24"/>
              </w:rPr>
              <w:t>Коковихина</w:t>
            </w:r>
            <w:proofErr w:type="spellEnd"/>
          </w:p>
        </w:tc>
        <w:tc>
          <w:tcPr>
            <w:tcW w:w="5670" w:type="dxa"/>
          </w:tcPr>
          <w:p w:rsidR="00342329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Архитектора Орлова</w:t>
            </w:r>
          </w:p>
        </w:tc>
        <w:tc>
          <w:tcPr>
            <w:tcW w:w="5670" w:type="dxa"/>
          </w:tcPr>
          <w:p w:rsidR="00342329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пк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Лесные Поляны</w:t>
            </w:r>
          </w:p>
        </w:tc>
        <w:tc>
          <w:tcPr>
            <w:tcW w:w="5670" w:type="dxa"/>
          </w:tcPr>
          <w:p w:rsidR="00342329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Дружба-4</w:t>
            </w:r>
          </w:p>
        </w:tc>
        <w:tc>
          <w:tcPr>
            <w:tcW w:w="5670" w:type="dxa"/>
          </w:tcPr>
          <w:p w:rsidR="00342329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Березка</w:t>
            </w:r>
          </w:p>
        </w:tc>
        <w:tc>
          <w:tcPr>
            <w:tcW w:w="5670" w:type="dxa"/>
          </w:tcPr>
          <w:p w:rsidR="00342329" w:rsidRDefault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EE20C1" w:rsidRDefault="00ED74A9" w:rsidP="004B24E6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D74A9" w:rsidRDefault="00ED74A9" w:rsidP="004B24E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63», ул. Майская, д.14а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10 лет Октября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2, 3, 4, 5, 6, 7, 8, </w:t>
            </w:r>
            <w:r w:rsidR="00045959" w:rsidRPr="001B140F">
              <w:rPr>
                <w:rFonts w:eastAsia="SimSun"/>
                <w:sz w:val="22"/>
                <w:szCs w:val="24"/>
              </w:rPr>
              <w:t xml:space="preserve">8а, </w:t>
            </w:r>
            <w:r w:rsidRPr="001B140F">
              <w:rPr>
                <w:rFonts w:eastAsia="SimSun"/>
                <w:sz w:val="22"/>
                <w:szCs w:val="24"/>
              </w:rPr>
              <w:t>12, 16, 19, 20, 21, 22, 23, 24, 26, 27</w:t>
            </w:r>
          </w:p>
        </w:tc>
      </w:tr>
      <w:tr w:rsidR="00ED74A9" w:rsidTr="005B3466">
        <w:trPr>
          <w:cantSplit/>
          <w:trHeight w:val="90"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Майская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7, 9, 15, 17, 19, 21, 23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Пушкинская 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280, 282, 284, 286, 288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257, 259</w:t>
            </w:r>
          </w:p>
        </w:tc>
      </w:tr>
      <w:tr w:rsidR="00ED74A9" w:rsidTr="005B3466">
        <w:trPr>
          <w:cantSplit/>
        </w:trPr>
        <w:tc>
          <w:tcPr>
            <w:tcW w:w="3828" w:type="dxa"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D74A9" w:rsidRPr="004B24E6" w:rsidRDefault="00ED74A9">
            <w:pPr>
              <w:jc w:val="both"/>
              <w:rPr>
                <w:rFonts w:eastAsia="SimSun"/>
                <w:sz w:val="22"/>
                <w:szCs w:val="24"/>
              </w:rPr>
            </w:pPr>
          </w:p>
        </w:tc>
      </w:tr>
      <w:tr w:rsidR="004B24E6" w:rsidTr="005B3466">
        <w:trPr>
          <w:cantSplit/>
        </w:trPr>
        <w:tc>
          <w:tcPr>
            <w:tcW w:w="3828" w:type="dxa"/>
          </w:tcPr>
          <w:p w:rsidR="004B24E6" w:rsidRDefault="004B24E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4E6" w:rsidRPr="004B24E6" w:rsidRDefault="004B24E6">
            <w:pPr>
              <w:jc w:val="both"/>
              <w:rPr>
                <w:rFonts w:eastAsia="SimSun"/>
                <w:sz w:val="22"/>
                <w:szCs w:val="24"/>
              </w:rPr>
            </w:pP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4B24E6" w:rsidRPr="00CB552A" w:rsidRDefault="00ED74A9" w:rsidP="004B24E6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D74A9" w:rsidRDefault="00ED74A9" w:rsidP="004B24E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67», пер. Широкий, д.73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Коммунаров 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218, 218а, 220, 220а, 222, 222а, 224, 224а, 224в, 226, 228, 230, 319, 323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Красногеройская</w:t>
            </w:r>
            <w:proofErr w:type="spellEnd"/>
          </w:p>
        </w:tc>
        <w:tc>
          <w:tcPr>
            <w:tcW w:w="5670" w:type="dxa"/>
            <w:hideMark/>
          </w:tcPr>
          <w:p w:rsidR="00ED74A9" w:rsidRPr="001B140F" w:rsidRDefault="00ED74A9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38а, 61, 63а, 65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Ломоносова</w:t>
            </w:r>
          </w:p>
        </w:tc>
        <w:tc>
          <w:tcPr>
            <w:tcW w:w="5670" w:type="dxa"/>
            <w:hideMark/>
          </w:tcPr>
          <w:p w:rsidR="00ED74A9" w:rsidRPr="001B140F" w:rsidRDefault="00ED74A9">
            <w:pPr>
              <w:rPr>
                <w:rFonts w:eastAsia="SimSun"/>
                <w:sz w:val="22"/>
                <w:szCs w:val="24"/>
              </w:rPr>
            </w:pPr>
            <w:r w:rsidRPr="001B140F">
              <w:rPr>
                <w:rFonts w:eastAsia="SimSun"/>
                <w:sz w:val="22"/>
                <w:szCs w:val="24"/>
              </w:rPr>
              <w:t>5, 9, 9а, 19, 19а, 20, 21, 21а, 23, 23а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Удмуртская </w:t>
            </w:r>
          </w:p>
        </w:tc>
        <w:tc>
          <w:tcPr>
            <w:tcW w:w="5670" w:type="dxa"/>
            <w:hideMark/>
          </w:tcPr>
          <w:p w:rsidR="00ED74A9" w:rsidRPr="001B140F" w:rsidRDefault="00ED74A9" w:rsidP="00396979">
            <w:pPr>
              <w:rPr>
                <w:rFonts w:eastAsia="SimSun"/>
                <w:sz w:val="22"/>
                <w:szCs w:val="24"/>
                <w:lang w:val="en-US"/>
              </w:rPr>
            </w:pPr>
            <w:r w:rsidRPr="001B140F">
              <w:rPr>
                <w:rFonts w:eastAsia="SimSun"/>
                <w:sz w:val="22"/>
                <w:szCs w:val="24"/>
              </w:rPr>
              <w:t xml:space="preserve">231, 233, 235, 247, 247а, 247б, 247в, 249, 249а, 249б, 251, 251а, 251б, 253, </w:t>
            </w:r>
            <w:r w:rsidR="00A63428" w:rsidRPr="001B140F">
              <w:rPr>
                <w:rFonts w:eastAsia="SimSun"/>
                <w:sz w:val="22"/>
                <w:szCs w:val="24"/>
              </w:rPr>
              <w:t>264а, 266, 268</w:t>
            </w:r>
            <w:r w:rsidR="00D206EE" w:rsidRPr="001B140F">
              <w:rPr>
                <w:rFonts w:eastAsia="SimSun"/>
                <w:sz w:val="22"/>
                <w:szCs w:val="24"/>
              </w:rPr>
              <w:t xml:space="preserve">, </w:t>
            </w:r>
            <w:r w:rsidR="00DD1B79" w:rsidRPr="001B140F">
              <w:rPr>
                <w:rFonts w:eastAsia="SimSun"/>
                <w:sz w:val="22"/>
                <w:szCs w:val="24"/>
              </w:rPr>
              <w:t xml:space="preserve">272, </w:t>
            </w:r>
            <w:r w:rsidR="00D206EE" w:rsidRPr="001B140F">
              <w:rPr>
                <w:rFonts w:eastAsia="SimSun"/>
                <w:sz w:val="22"/>
                <w:szCs w:val="24"/>
              </w:rPr>
              <w:t>366</w:t>
            </w:r>
          </w:p>
        </w:tc>
      </w:tr>
      <w:tr w:rsidR="00ED74A9" w:rsidTr="005B3466">
        <w:trPr>
          <w:cantSplit/>
        </w:trPr>
        <w:tc>
          <w:tcPr>
            <w:tcW w:w="9498" w:type="dxa"/>
            <w:gridSpan w:val="2"/>
            <w:hideMark/>
          </w:tcPr>
          <w:p w:rsidR="00ED74A9" w:rsidRDefault="00ED74A9" w:rsidP="004B24E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70», ул. Школьная, д.54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1B140F">
              <w:rPr>
                <w:rFonts w:eastAsia="SimSun"/>
                <w:sz w:val="24"/>
                <w:szCs w:val="24"/>
              </w:rPr>
              <w:t>им.50-</w:t>
            </w:r>
            <w:r>
              <w:rPr>
                <w:rFonts w:eastAsia="SimSun"/>
                <w:sz w:val="24"/>
                <w:szCs w:val="24"/>
              </w:rPr>
              <w:t>лет</w:t>
            </w:r>
            <w:r w:rsidR="001B140F">
              <w:rPr>
                <w:rFonts w:eastAsia="SimSun"/>
                <w:sz w:val="24"/>
                <w:szCs w:val="24"/>
              </w:rPr>
              <w:t>ия</w:t>
            </w:r>
            <w:r>
              <w:rPr>
                <w:rFonts w:eastAsia="SimSun"/>
                <w:sz w:val="24"/>
                <w:szCs w:val="24"/>
              </w:rPr>
              <w:t xml:space="preserve"> ВЛКСМ</w:t>
            </w:r>
          </w:p>
        </w:tc>
        <w:tc>
          <w:tcPr>
            <w:tcW w:w="5670" w:type="dxa"/>
            <w:hideMark/>
          </w:tcPr>
          <w:p w:rsidR="00ED74A9" w:rsidRPr="008E74E8" w:rsidRDefault="00ED74A9">
            <w:pPr>
              <w:rPr>
                <w:rFonts w:eastAsia="SimSun"/>
                <w:sz w:val="22"/>
                <w:szCs w:val="24"/>
              </w:rPr>
            </w:pPr>
            <w:r w:rsidRPr="008E74E8">
              <w:rPr>
                <w:rFonts w:eastAsia="SimSun"/>
                <w:sz w:val="22"/>
                <w:szCs w:val="24"/>
              </w:rPr>
              <w:t>2, 4, 6, 27, 28, 29, 30, 31, 32, 34, 36, 38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 w:rsidP="00E07474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E07474">
              <w:rPr>
                <w:rFonts w:eastAsia="SimSun"/>
                <w:sz w:val="24"/>
                <w:szCs w:val="24"/>
              </w:rPr>
              <w:t xml:space="preserve">им. В.С. </w:t>
            </w:r>
            <w:r>
              <w:rPr>
                <w:rFonts w:eastAsia="SimSun"/>
                <w:sz w:val="24"/>
                <w:szCs w:val="24"/>
              </w:rPr>
              <w:t xml:space="preserve">Тарасова </w:t>
            </w:r>
          </w:p>
        </w:tc>
        <w:tc>
          <w:tcPr>
            <w:tcW w:w="5670" w:type="dxa"/>
            <w:hideMark/>
          </w:tcPr>
          <w:p w:rsidR="00E07474" w:rsidRPr="008E74E8" w:rsidRDefault="00E07474">
            <w:pPr>
              <w:rPr>
                <w:rFonts w:eastAsia="SimSun"/>
                <w:sz w:val="22"/>
                <w:szCs w:val="24"/>
              </w:rPr>
            </w:pPr>
            <w:r w:rsidRPr="008E74E8">
              <w:rPr>
                <w:rFonts w:eastAsia="SimSun"/>
                <w:sz w:val="22"/>
                <w:szCs w:val="24"/>
              </w:rPr>
              <w:t xml:space="preserve">все дома </w:t>
            </w:r>
          </w:p>
          <w:p w:rsidR="00ED74A9" w:rsidRPr="008E74E8" w:rsidRDefault="00ED74A9">
            <w:pPr>
              <w:rPr>
                <w:rFonts w:eastAsia="SimSun"/>
                <w:sz w:val="22"/>
                <w:szCs w:val="24"/>
              </w:rPr>
            </w:pPr>
            <w:r w:rsidRPr="008E74E8">
              <w:rPr>
                <w:rFonts w:eastAsia="SimSun"/>
                <w:sz w:val="22"/>
                <w:szCs w:val="24"/>
              </w:rPr>
              <w:t>1, 2</w:t>
            </w:r>
            <w:r w:rsidR="00E07474" w:rsidRPr="008E74E8">
              <w:rPr>
                <w:rFonts w:eastAsia="SimSun"/>
                <w:sz w:val="22"/>
                <w:szCs w:val="24"/>
              </w:rPr>
              <w:t>, 7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Фруктовая </w:t>
            </w:r>
          </w:p>
        </w:tc>
        <w:tc>
          <w:tcPr>
            <w:tcW w:w="5670" w:type="dxa"/>
            <w:hideMark/>
          </w:tcPr>
          <w:p w:rsidR="00ED74A9" w:rsidRPr="008E74E8" w:rsidRDefault="00E07474">
            <w:pPr>
              <w:rPr>
                <w:rFonts w:eastAsia="SimSun"/>
                <w:sz w:val="22"/>
                <w:szCs w:val="24"/>
              </w:rPr>
            </w:pPr>
            <w:r w:rsidRPr="008E74E8">
              <w:rPr>
                <w:rFonts w:eastAsia="SimSun"/>
                <w:sz w:val="22"/>
                <w:szCs w:val="24"/>
              </w:rPr>
              <w:t xml:space="preserve">6, </w:t>
            </w:r>
            <w:r w:rsidR="00ED74A9" w:rsidRPr="008E74E8">
              <w:rPr>
                <w:rFonts w:eastAsia="SimSun"/>
                <w:sz w:val="22"/>
                <w:szCs w:val="24"/>
              </w:rPr>
              <w:t>27, 29, 31, 33, 37, 39, 41, 43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ED74A9" w:rsidRDefault="00ED74A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Школьная </w:t>
            </w:r>
          </w:p>
        </w:tc>
        <w:tc>
          <w:tcPr>
            <w:tcW w:w="5670" w:type="dxa"/>
            <w:hideMark/>
          </w:tcPr>
          <w:p w:rsidR="00ED74A9" w:rsidRPr="008E74E8" w:rsidRDefault="00ED74A9" w:rsidP="00B454C6">
            <w:pPr>
              <w:rPr>
                <w:rFonts w:eastAsia="SimSun"/>
                <w:sz w:val="22"/>
                <w:szCs w:val="24"/>
              </w:rPr>
            </w:pPr>
            <w:r w:rsidRPr="008E74E8">
              <w:rPr>
                <w:rFonts w:eastAsia="SimSun"/>
                <w:sz w:val="22"/>
                <w:szCs w:val="24"/>
              </w:rPr>
              <w:t>44, 46, 47, 48, 49, 50, 52, 58, 60, 62, 64, 66, 68, 70, 72, 74</w:t>
            </w:r>
          </w:p>
        </w:tc>
      </w:tr>
      <w:tr w:rsidR="00ED74A9" w:rsidTr="005B3466">
        <w:trPr>
          <w:cantSplit/>
        </w:trPr>
        <w:tc>
          <w:tcPr>
            <w:tcW w:w="3828" w:type="dxa"/>
            <w:hideMark/>
          </w:tcPr>
          <w:p w:rsidR="00BA1432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Добрая</w:t>
            </w:r>
          </w:p>
        </w:tc>
        <w:tc>
          <w:tcPr>
            <w:tcW w:w="5670" w:type="dxa"/>
            <w:hideMark/>
          </w:tcPr>
          <w:p w:rsidR="00ED74A9" w:rsidRPr="008E74E8" w:rsidRDefault="00ED74A9">
            <w:pPr>
              <w:rPr>
                <w:rFonts w:eastAsia="SimSun"/>
                <w:sz w:val="22"/>
                <w:szCs w:val="24"/>
              </w:rPr>
            </w:pPr>
            <w:r w:rsidRPr="008E74E8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Фермерская</w:t>
            </w:r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Дружная</w:t>
            </w:r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Оросовская</w:t>
            </w:r>
            <w:proofErr w:type="spellEnd"/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4232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Лозовская</w:t>
            </w:r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Ершовская</w:t>
            </w:r>
            <w:proofErr w:type="spellEnd"/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Киварская</w:t>
            </w:r>
            <w:proofErr w:type="spellEnd"/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Игерманская</w:t>
            </w:r>
            <w:proofErr w:type="spellEnd"/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Игерманский</w:t>
            </w:r>
            <w:proofErr w:type="spellEnd"/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342329" w:rsidTr="005B3466">
        <w:trPr>
          <w:cantSplit/>
        </w:trPr>
        <w:tc>
          <w:tcPr>
            <w:tcW w:w="3828" w:type="dxa"/>
          </w:tcPr>
          <w:p w:rsidR="00342329" w:rsidRDefault="00342329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Киварский</w:t>
            </w:r>
            <w:proofErr w:type="spellEnd"/>
          </w:p>
        </w:tc>
        <w:tc>
          <w:tcPr>
            <w:tcW w:w="5670" w:type="dxa"/>
          </w:tcPr>
          <w:p w:rsidR="00342329" w:rsidRPr="004B24E6" w:rsidRDefault="00342329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Бородулинская</w:t>
            </w:r>
            <w:proofErr w:type="spellEnd"/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Просторная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Ольховская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72474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Михаила Львова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Скандинавская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Исаака Левитана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Финский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Алексея </w:t>
            </w:r>
            <w:proofErr w:type="spellStart"/>
            <w:r>
              <w:rPr>
                <w:rFonts w:eastAsia="SimSun"/>
                <w:sz w:val="24"/>
                <w:szCs w:val="24"/>
              </w:rPr>
              <w:t>Саврасова</w:t>
            </w:r>
            <w:proofErr w:type="spellEnd"/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72474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Андрея Рублева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Алексея Венецианова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72474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Ивана Айвазовского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Бориса </w:t>
            </w:r>
            <w:proofErr w:type="spellStart"/>
            <w:r>
              <w:rPr>
                <w:rFonts w:eastAsia="SimSun"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724741" w:rsidTr="005B3466">
        <w:trPr>
          <w:cantSplit/>
        </w:trPr>
        <w:tc>
          <w:tcPr>
            <w:tcW w:w="3828" w:type="dxa"/>
          </w:tcPr>
          <w:p w:rsidR="00724741" w:rsidRDefault="00724741" w:rsidP="003F790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Константина Коровина</w:t>
            </w:r>
          </w:p>
        </w:tc>
        <w:tc>
          <w:tcPr>
            <w:tcW w:w="5670" w:type="dxa"/>
          </w:tcPr>
          <w:p w:rsidR="00724741" w:rsidRPr="004B24E6" w:rsidRDefault="00724741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8E74E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Аз</w:t>
            </w:r>
            <w:r w:rsidR="008E74E8">
              <w:rPr>
                <w:rFonts w:eastAsia="SimSun"/>
                <w:sz w:val="24"/>
                <w:szCs w:val="24"/>
              </w:rPr>
              <w:t>а</w:t>
            </w:r>
            <w:r>
              <w:rPr>
                <w:rFonts w:eastAsia="SimSun"/>
                <w:sz w:val="24"/>
                <w:szCs w:val="24"/>
              </w:rPr>
              <w:t>матовская</w:t>
            </w:r>
            <w:proofErr w:type="spellEnd"/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8E74E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Новоеловская</w:t>
            </w:r>
            <w:proofErr w:type="spellEnd"/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Пихтовая</w:t>
            </w:r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Полевская</w:t>
            </w:r>
            <w:proofErr w:type="spellEnd"/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Новая</w:t>
            </w:r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Вишурская</w:t>
            </w:r>
            <w:proofErr w:type="spellEnd"/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Береговая</w:t>
            </w:r>
            <w:r w:rsidR="000B39BD">
              <w:rPr>
                <w:rFonts w:eastAsia="SimSun"/>
                <w:sz w:val="24"/>
                <w:szCs w:val="24"/>
              </w:rPr>
              <w:t xml:space="preserve"> (Нагорный </w:t>
            </w:r>
            <w:proofErr w:type="spellStart"/>
            <w:r w:rsidR="000B39BD">
              <w:rPr>
                <w:rFonts w:eastAsia="SimSun"/>
                <w:sz w:val="24"/>
                <w:szCs w:val="24"/>
              </w:rPr>
              <w:t>мкр</w:t>
            </w:r>
            <w:proofErr w:type="spellEnd"/>
            <w:r w:rsidR="000B39BD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Чуровская</w:t>
            </w:r>
            <w:proofErr w:type="spellEnd"/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Граховская</w:t>
            </w:r>
            <w:proofErr w:type="spellEnd"/>
          </w:p>
        </w:tc>
        <w:tc>
          <w:tcPr>
            <w:tcW w:w="5670" w:type="dxa"/>
          </w:tcPr>
          <w:p w:rsidR="00A96246" w:rsidRDefault="00A96246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Орловский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Персиковый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пр</w:t>
            </w:r>
            <w:proofErr w:type="spellEnd"/>
            <w:r w:rsidR="000B39BD">
              <w:rPr>
                <w:rFonts w:eastAsia="SimSun"/>
                <w:sz w:val="24"/>
                <w:szCs w:val="24"/>
              </w:rPr>
              <w:t>-д</w:t>
            </w:r>
            <w:r>
              <w:rPr>
                <w:rFonts w:eastAsia="SimSun"/>
                <w:sz w:val="24"/>
                <w:szCs w:val="24"/>
              </w:rPr>
              <w:t>. Абрикосовый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0B39BD" w:rsidP="00A96246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0B39BD">
              <w:rPr>
                <w:rFonts w:eastAsia="SimSun"/>
                <w:sz w:val="24"/>
                <w:szCs w:val="24"/>
              </w:rPr>
              <w:t>пр</w:t>
            </w:r>
            <w:proofErr w:type="spellEnd"/>
            <w:r w:rsidRPr="000B39BD">
              <w:rPr>
                <w:rFonts w:eastAsia="SimSun"/>
                <w:sz w:val="24"/>
                <w:szCs w:val="24"/>
              </w:rPr>
              <w:t>-д Героя Советского Союза</w:t>
            </w:r>
            <w:r w:rsidR="00A96246">
              <w:rPr>
                <w:rFonts w:eastAsia="SimSun"/>
                <w:sz w:val="24"/>
                <w:szCs w:val="24"/>
              </w:rPr>
              <w:t xml:space="preserve"> Александра Ярославцева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0B39B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0B39BD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Колосковый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пр</w:t>
            </w:r>
            <w:proofErr w:type="spellEnd"/>
            <w:r w:rsidR="000B39BD">
              <w:rPr>
                <w:rFonts w:eastAsia="SimSun"/>
                <w:sz w:val="24"/>
                <w:szCs w:val="24"/>
              </w:rPr>
              <w:t>-д</w:t>
            </w:r>
            <w:r>
              <w:rPr>
                <w:rFonts w:eastAsia="SimSun"/>
                <w:sz w:val="24"/>
                <w:szCs w:val="24"/>
              </w:rPr>
              <w:t>. Сливовый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0B39BD" w:rsidTr="005B3466">
        <w:trPr>
          <w:cantSplit/>
        </w:trPr>
        <w:tc>
          <w:tcPr>
            <w:tcW w:w="3828" w:type="dxa"/>
          </w:tcPr>
          <w:p w:rsidR="000B39BD" w:rsidRDefault="000B39BD" w:rsidP="000B39BD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пр</w:t>
            </w:r>
            <w:proofErr w:type="spellEnd"/>
            <w:r>
              <w:rPr>
                <w:rFonts w:eastAsia="SimSun"/>
                <w:sz w:val="24"/>
                <w:szCs w:val="24"/>
              </w:rPr>
              <w:t>-д. Черничный</w:t>
            </w:r>
          </w:p>
        </w:tc>
        <w:tc>
          <w:tcPr>
            <w:tcW w:w="5670" w:type="dxa"/>
          </w:tcPr>
          <w:p w:rsidR="000B39BD" w:rsidRDefault="000B39BD" w:rsidP="00A96246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Абрикосовая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Грушевая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Ежевичная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Клубничная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2-ая Облепиховая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Сливовая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Черничная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Абрикосовая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Александра Аксенова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Александра Вертинского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Александра </w:t>
            </w:r>
            <w:proofErr w:type="spellStart"/>
            <w:r>
              <w:rPr>
                <w:rFonts w:eastAsia="SimSun"/>
                <w:sz w:val="24"/>
                <w:szCs w:val="24"/>
              </w:rPr>
              <w:t>Девятьярова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Александра Лушникова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Александра </w:t>
            </w:r>
            <w:proofErr w:type="spellStart"/>
            <w:r>
              <w:rPr>
                <w:rFonts w:eastAsia="SimSun"/>
                <w:sz w:val="24"/>
                <w:szCs w:val="24"/>
              </w:rPr>
              <w:t>Шамшурина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Алексея Коновалова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Анатолия </w:t>
            </w:r>
            <w:proofErr w:type="spellStart"/>
            <w:r>
              <w:rPr>
                <w:rFonts w:eastAsia="SimSun"/>
                <w:sz w:val="24"/>
                <w:szCs w:val="24"/>
              </w:rPr>
              <w:t>Заболотского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Аркадия Черезова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Барбарисовая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Березняковская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4C261A">
              <w:rPr>
                <w:rFonts w:eastAsia="SimSun"/>
                <w:sz w:val="24"/>
                <w:szCs w:val="24"/>
              </w:rPr>
              <w:t xml:space="preserve">Кузьмы </w:t>
            </w:r>
            <w:r>
              <w:rPr>
                <w:rFonts w:eastAsia="SimSun"/>
                <w:sz w:val="24"/>
                <w:szCs w:val="24"/>
              </w:rPr>
              <w:t>Бисерова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Булата Окуджавы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Вадима Герасимова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Василия Меркушева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Василия Обухова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Виктора Глебова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Виктора Пислегина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Виталия </w:t>
            </w:r>
            <w:proofErr w:type="spellStart"/>
            <w:r>
              <w:rPr>
                <w:rFonts w:eastAsia="SimSun"/>
                <w:sz w:val="24"/>
                <w:szCs w:val="24"/>
              </w:rPr>
              <w:t>Микрюкова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Владимира Высоцкого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Владимира Горячева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Воинской Славы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Георгия </w:t>
            </w:r>
            <w:proofErr w:type="spellStart"/>
            <w:r>
              <w:rPr>
                <w:rFonts w:eastAsia="SimSun"/>
                <w:sz w:val="24"/>
                <w:szCs w:val="24"/>
              </w:rPr>
              <w:t>Томиловского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Гончарная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Горная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Грушевая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Дмитрия Ковальчука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Доблести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Ежевичная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Ивана Бондаря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Ивана Шутова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Клубничная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Колосковая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Леонида Утесова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Людмилы Зыкиной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Михаила Балашова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rFonts w:eastAsia="SimSun"/>
                <w:sz w:val="24"/>
                <w:szCs w:val="24"/>
              </w:rPr>
              <w:t>Гасникова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Михаила Рябова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Мужества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Нины Ульяненко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Облепиховая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Персиковая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Порфирия Килина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Семеновская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Сергея Фионина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Сливовая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Танковая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Федора Шаляпина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Федоры </w:t>
            </w:r>
            <w:proofErr w:type="spellStart"/>
            <w:r>
              <w:rPr>
                <w:rFonts w:eastAsia="SimSun"/>
                <w:sz w:val="24"/>
                <w:szCs w:val="24"/>
              </w:rPr>
              <w:t>Пушиной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Черничная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Чистопрудная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Липовая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Жасминовая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Ракитовая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Жемчужная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Раздольная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Каштановая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4C261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4C261A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Раздольный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Рождественская</w:t>
            </w:r>
          </w:p>
        </w:tc>
        <w:tc>
          <w:tcPr>
            <w:tcW w:w="5670" w:type="dxa"/>
          </w:tcPr>
          <w:p w:rsidR="00A96246" w:rsidRPr="004B24E6" w:rsidRDefault="00A96246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Металлург-3</w:t>
            </w:r>
          </w:p>
        </w:tc>
        <w:tc>
          <w:tcPr>
            <w:tcW w:w="5670" w:type="dxa"/>
            <w:hideMark/>
          </w:tcPr>
          <w:p w:rsidR="002C6CE5" w:rsidRPr="004C261A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4C261A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3828" w:type="dxa"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proofErr w:type="gramStart"/>
            <w:r>
              <w:rPr>
                <w:rFonts w:eastAsia="SimSun"/>
                <w:sz w:val="24"/>
                <w:szCs w:val="24"/>
              </w:rPr>
              <w:t>.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  <w:r>
              <w:rPr>
                <w:rFonts w:eastAsia="SimSun"/>
                <w:sz w:val="24"/>
                <w:szCs w:val="24"/>
              </w:rPr>
              <w:t>нт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Металлург-4</w:t>
            </w:r>
          </w:p>
        </w:tc>
        <w:tc>
          <w:tcPr>
            <w:tcW w:w="5670" w:type="dxa"/>
            <w:hideMark/>
          </w:tcPr>
          <w:p w:rsidR="002C6CE5" w:rsidRPr="004C261A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4C261A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73328" w:rsidTr="005B3466">
        <w:trPr>
          <w:cantSplit/>
        </w:trPr>
        <w:tc>
          <w:tcPr>
            <w:tcW w:w="3828" w:type="dxa"/>
          </w:tcPr>
          <w:p w:rsidR="00773328" w:rsidRDefault="00773328" w:rsidP="002C6CE5">
            <w:pPr>
              <w:rPr>
                <w:rFonts w:eastAsia="SimSun"/>
                <w:sz w:val="24"/>
                <w:szCs w:val="24"/>
              </w:rPr>
            </w:pPr>
            <w:r w:rsidRPr="00773328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773328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773328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328">
              <w:rPr>
                <w:rFonts w:eastAsia="SimSun"/>
                <w:sz w:val="24"/>
                <w:szCs w:val="24"/>
              </w:rPr>
              <w:t>д</w:t>
            </w:r>
            <w:proofErr w:type="gramEnd"/>
            <w:r w:rsidRPr="00773328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773328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73328">
              <w:rPr>
                <w:rFonts w:eastAsia="SimSun"/>
                <w:sz w:val="24"/>
                <w:szCs w:val="24"/>
              </w:rPr>
              <w:t>Игерман</w:t>
            </w:r>
            <w:proofErr w:type="spellEnd"/>
          </w:p>
        </w:tc>
        <w:tc>
          <w:tcPr>
            <w:tcW w:w="5670" w:type="dxa"/>
          </w:tcPr>
          <w:p w:rsidR="00773328" w:rsidRPr="004B24E6" w:rsidRDefault="00773328" w:rsidP="002C6CE5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3828" w:type="dxa"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2C6CE5" w:rsidTr="005B3466">
        <w:trPr>
          <w:cantSplit/>
        </w:trPr>
        <w:tc>
          <w:tcPr>
            <w:tcW w:w="9498" w:type="dxa"/>
            <w:gridSpan w:val="2"/>
            <w:hideMark/>
          </w:tcPr>
          <w:p w:rsidR="002C6CE5" w:rsidRPr="00BA1432" w:rsidRDefault="002C6CE5" w:rsidP="002C6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6CE5" w:rsidRDefault="002C6CE5" w:rsidP="002C6C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80 им. Тарасова», ул. Металлистов, д. 46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7-я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1, 2, 3, 4, 5, 5а, 6, 8, 9, 13, 15, 18, 20, 22, 26, 28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8-я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7, 64а, 66б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9-я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1, 2, 3, 4, 5, 6, 7, 9, 10, 11, 12, 13, 14, 15, 17, 18, 19, 19а, 20, 22, 23, 23а, 23б, 24, 25, 25а, 26, 27, 27а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проезд 8-й </w:t>
            </w:r>
            <w:proofErr w:type="spellStart"/>
            <w:r>
              <w:rPr>
                <w:rFonts w:eastAsia="SimSun"/>
                <w:sz w:val="24"/>
                <w:szCs w:val="24"/>
              </w:rPr>
              <w:t>Подлесный</w:t>
            </w:r>
            <w:proofErr w:type="spellEnd"/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6, 6а, 7, 7а, 8, 9, 10, 11, 12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396979" w:rsidP="002C6CE5">
            <w:pPr>
              <w:tabs>
                <w:tab w:val="right" w:pos="2184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им. 50-</w:t>
            </w:r>
            <w:r w:rsidR="002C6CE5">
              <w:rPr>
                <w:rFonts w:eastAsia="SimSun"/>
                <w:sz w:val="24"/>
                <w:szCs w:val="24"/>
              </w:rPr>
              <w:t>лет</w:t>
            </w:r>
            <w:r>
              <w:rPr>
                <w:rFonts w:eastAsia="SimSun"/>
                <w:sz w:val="24"/>
                <w:szCs w:val="24"/>
              </w:rPr>
              <w:t>ия</w:t>
            </w:r>
            <w:r w:rsidR="002C6CE5">
              <w:rPr>
                <w:rFonts w:eastAsia="SimSun"/>
                <w:sz w:val="24"/>
                <w:szCs w:val="24"/>
              </w:rPr>
              <w:t xml:space="preserve"> ВЛКСМ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11, 13, 15, 17, 19, 21, 23, 25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Металлистов 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4б, 13а, 24, 26, 26а, 32, 34, 37, 39, 41, 43, 45, 46, 48, 50, 54, 56, 58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Металлургов 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2, 3, 5, 9/1, 9/2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Металлургический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1, 27</w:t>
            </w:r>
          </w:p>
        </w:tc>
      </w:tr>
      <w:tr w:rsidR="005B3466" w:rsidTr="005B3466">
        <w:trPr>
          <w:cantSplit/>
        </w:trPr>
        <w:tc>
          <w:tcPr>
            <w:tcW w:w="3828" w:type="dxa"/>
          </w:tcPr>
          <w:p w:rsidR="005B3466" w:rsidRDefault="005B346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ЖК Истории</w:t>
            </w:r>
          </w:p>
        </w:tc>
        <w:tc>
          <w:tcPr>
            <w:tcW w:w="5670" w:type="dxa"/>
          </w:tcPr>
          <w:p w:rsidR="005B3466" w:rsidRPr="00396979" w:rsidRDefault="005B3466" w:rsidP="002C6CE5">
            <w:pPr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9498" w:type="dxa"/>
            <w:gridSpan w:val="2"/>
          </w:tcPr>
          <w:p w:rsidR="002C6CE5" w:rsidRDefault="002C6CE5" w:rsidP="002C6CE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6CE5" w:rsidTr="005B3466">
        <w:trPr>
          <w:cantSplit/>
        </w:trPr>
        <w:tc>
          <w:tcPr>
            <w:tcW w:w="9498" w:type="dxa"/>
            <w:gridSpan w:val="2"/>
            <w:hideMark/>
          </w:tcPr>
          <w:p w:rsidR="002C6CE5" w:rsidRPr="00CB552A" w:rsidRDefault="002C6CE5" w:rsidP="002C6CE5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6CE5" w:rsidRDefault="002C6CE5" w:rsidP="002C6C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«Гимназия № 83», ул. Холмогорова, д.22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10 лет Октября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17, 17а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Холмогорова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12, 14, 15а, 15б, 16, 17а, 18, 20, 24, 26, 28, 30, 36</w:t>
            </w:r>
          </w:p>
        </w:tc>
      </w:tr>
      <w:tr w:rsidR="002C6CE5" w:rsidTr="005B3466">
        <w:trPr>
          <w:cantSplit/>
        </w:trPr>
        <w:tc>
          <w:tcPr>
            <w:tcW w:w="3828" w:type="dxa"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6CE5" w:rsidRDefault="002C6CE5" w:rsidP="002C6CE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C6CE5" w:rsidTr="005B3466">
        <w:trPr>
          <w:cantSplit/>
        </w:trPr>
        <w:tc>
          <w:tcPr>
            <w:tcW w:w="9498" w:type="dxa"/>
            <w:gridSpan w:val="2"/>
            <w:hideMark/>
          </w:tcPr>
          <w:p w:rsidR="002C6CE5" w:rsidRPr="00CB552A" w:rsidRDefault="002C6CE5" w:rsidP="002C6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2C6CE5" w:rsidRDefault="002C6CE5" w:rsidP="002C6C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«Средняя общеобразовательная школа № 87 имени маршала авиации Ф.Я. </w:t>
            </w:r>
            <w:proofErr w:type="spellStart"/>
            <w:r>
              <w:rPr>
                <w:rFonts w:eastAsia="SimSun"/>
                <w:b/>
                <w:bCs/>
                <w:sz w:val="24"/>
                <w:szCs w:val="24"/>
              </w:rPr>
              <w:t>Фалалеева</w:t>
            </w:r>
            <w:proofErr w:type="spellEnd"/>
            <w:r>
              <w:rPr>
                <w:rFonts w:eastAsia="SimSun"/>
                <w:b/>
                <w:bCs/>
                <w:sz w:val="24"/>
                <w:szCs w:val="24"/>
              </w:rPr>
              <w:t>», ул. Холмогорова, д.37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8-я Новая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39697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396979">
              <w:rPr>
                <w:rFonts w:eastAsia="SimSun"/>
                <w:sz w:val="24"/>
                <w:szCs w:val="24"/>
              </w:rPr>
              <w:t xml:space="preserve">ш. </w:t>
            </w:r>
            <w:r>
              <w:rPr>
                <w:rFonts w:eastAsia="SimSun"/>
                <w:sz w:val="24"/>
                <w:szCs w:val="24"/>
              </w:rPr>
              <w:t xml:space="preserve">Славянское </w:t>
            </w:r>
          </w:p>
        </w:tc>
        <w:tc>
          <w:tcPr>
            <w:tcW w:w="5670" w:type="dxa"/>
            <w:hideMark/>
          </w:tcPr>
          <w:p w:rsidR="004127F0" w:rsidRDefault="004127F0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4127F0">
              <w:rPr>
                <w:rFonts w:eastAsia="SimSun"/>
                <w:sz w:val="22"/>
                <w:szCs w:val="24"/>
              </w:rPr>
              <w:t>все дома (</w:t>
            </w:r>
            <w:r>
              <w:rPr>
                <w:rFonts w:eastAsia="SimSun"/>
                <w:sz w:val="22"/>
                <w:szCs w:val="24"/>
              </w:rPr>
              <w:t>не</w:t>
            </w:r>
            <w:r w:rsidRPr="004127F0">
              <w:rPr>
                <w:rFonts w:eastAsia="SimSun"/>
                <w:sz w:val="22"/>
                <w:szCs w:val="24"/>
              </w:rPr>
              <w:t>четная сторона)</w:t>
            </w:r>
          </w:p>
          <w:p w:rsidR="002C6CE5" w:rsidRPr="00396979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0/11, 0/15, 1, 3, 3а, 17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261, 263, 265/1, 265/2, 265/3, 267/1, 267/2, 267/3, 269, 271, 275, 277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Холмогорова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 xml:space="preserve">11в, 19, 21, 21а, 23, 25, 27, 29, 31, 33, 37а, 37в, 43, 45, 59, 61, 63, 65, 67, 71, 73, 75, 81, 83, 85, 87, </w:t>
            </w:r>
            <w:r w:rsidR="005B3466">
              <w:rPr>
                <w:rFonts w:eastAsia="SimSun"/>
                <w:sz w:val="22"/>
                <w:szCs w:val="24"/>
              </w:rPr>
              <w:t xml:space="preserve">89, </w:t>
            </w:r>
            <w:r w:rsidRPr="00396979">
              <w:rPr>
                <w:rFonts w:eastAsia="SimSun"/>
                <w:sz w:val="22"/>
                <w:szCs w:val="24"/>
              </w:rPr>
              <w:t xml:space="preserve">101, 105, </w:t>
            </w:r>
            <w:r w:rsidR="005B3466">
              <w:rPr>
                <w:rFonts w:eastAsia="SimSun"/>
                <w:sz w:val="22"/>
                <w:szCs w:val="24"/>
              </w:rPr>
              <w:t xml:space="preserve">107, 109, </w:t>
            </w:r>
            <w:r w:rsidRPr="00396979">
              <w:rPr>
                <w:rFonts w:eastAsia="SimSun"/>
                <w:sz w:val="22"/>
                <w:szCs w:val="24"/>
              </w:rPr>
              <w:t>111, 113, 115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Щорса</w:t>
            </w:r>
          </w:p>
        </w:tc>
        <w:tc>
          <w:tcPr>
            <w:tcW w:w="5670" w:type="dxa"/>
            <w:hideMark/>
          </w:tcPr>
          <w:p w:rsidR="002C6CE5" w:rsidRPr="004B24E6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4B24E6">
              <w:rPr>
                <w:rFonts w:eastAsia="SimSun"/>
                <w:sz w:val="22"/>
                <w:szCs w:val="24"/>
              </w:rPr>
              <w:t>43, 44, 45, 46, 47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Лыжная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Саночная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Сосновы</w:t>
            </w:r>
            <w:r w:rsidR="00396979">
              <w:rPr>
                <w:rFonts w:eastAsia="SimSun"/>
                <w:sz w:val="24"/>
                <w:szCs w:val="24"/>
              </w:rPr>
              <w:t>й</w:t>
            </w:r>
            <w:r>
              <w:rPr>
                <w:rFonts w:eastAsia="SimSun"/>
                <w:sz w:val="24"/>
                <w:szCs w:val="24"/>
              </w:rPr>
              <w:t xml:space="preserve"> Бор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Уральская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Биатлонистов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Праздничная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Млечная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Клеверная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пр. Праздничный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Узорная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</w:t>
            </w:r>
            <w:r w:rsidR="00773328">
              <w:rPr>
                <w:rFonts w:eastAsia="SimSun"/>
                <w:sz w:val="24"/>
                <w:szCs w:val="24"/>
              </w:rPr>
              <w:t xml:space="preserve"> Саввы Морозова</w:t>
            </w:r>
          </w:p>
        </w:tc>
        <w:tc>
          <w:tcPr>
            <w:tcW w:w="5670" w:type="dxa"/>
          </w:tcPr>
          <w:p w:rsidR="00A96246" w:rsidRPr="004B24E6" w:rsidRDefault="00773328" w:rsidP="002C6CE5">
            <w:pPr>
              <w:jc w:val="both"/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773328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Степана </w:t>
            </w:r>
            <w:proofErr w:type="spellStart"/>
            <w:r>
              <w:rPr>
                <w:rFonts w:eastAsia="SimSun"/>
                <w:sz w:val="24"/>
                <w:szCs w:val="24"/>
              </w:rPr>
              <w:t>Рябушинского</w:t>
            </w:r>
            <w:proofErr w:type="spellEnd"/>
          </w:p>
        </w:tc>
        <w:tc>
          <w:tcPr>
            <w:tcW w:w="5670" w:type="dxa"/>
          </w:tcPr>
          <w:p w:rsidR="00A96246" w:rsidRPr="004B24E6" w:rsidRDefault="00773328" w:rsidP="00A96246">
            <w:pPr>
              <w:jc w:val="both"/>
              <w:rPr>
                <w:rFonts w:eastAsia="SimSun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773328" w:rsidP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Марии </w:t>
            </w:r>
            <w:proofErr w:type="spellStart"/>
            <w:r>
              <w:rPr>
                <w:rFonts w:eastAsia="SimSun"/>
                <w:sz w:val="24"/>
                <w:szCs w:val="24"/>
              </w:rPr>
              <w:t>Тенишивой</w:t>
            </w:r>
            <w:proofErr w:type="spellEnd"/>
          </w:p>
        </w:tc>
        <w:tc>
          <w:tcPr>
            <w:tcW w:w="5670" w:type="dxa"/>
          </w:tcPr>
          <w:p w:rsidR="00A96246" w:rsidRPr="004B24E6" w:rsidRDefault="00773328" w:rsidP="00A96246">
            <w:pPr>
              <w:jc w:val="both"/>
              <w:rPr>
                <w:rFonts w:eastAsia="SimSun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773328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Ивана </w:t>
            </w:r>
            <w:proofErr w:type="spellStart"/>
            <w:r>
              <w:rPr>
                <w:rFonts w:eastAsia="SimSun"/>
                <w:sz w:val="24"/>
                <w:szCs w:val="24"/>
              </w:rPr>
              <w:t>Бодалева</w:t>
            </w:r>
            <w:proofErr w:type="spellEnd"/>
          </w:p>
        </w:tc>
        <w:tc>
          <w:tcPr>
            <w:tcW w:w="5670" w:type="dxa"/>
          </w:tcPr>
          <w:p w:rsidR="00A96246" w:rsidRPr="004B24E6" w:rsidRDefault="00773328" w:rsidP="00A96246">
            <w:pPr>
              <w:jc w:val="both"/>
              <w:rPr>
                <w:rFonts w:eastAsia="SimSun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773328" w:rsidP="0039697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Мецена</w:t>
            </w:r>
            <w:r w:rsidR="00396979">
              <w:rPr>
                <w:rFonts w:eastAsia="SimSun"/>
                <w:sz w:val="24"/>
                <w:szCs w:val="24"/>
              </w:rPr>
              <w:t>тс</w:t>
            </w:r>
            <w:r>
              <w:rPr>
                <w:rFonts w:eastAsia="SimSun"/>
                <w:sz w:val="24"/>
                <w:szCs w:val="24"/>
              </w:rPr>
              <w:t>кая</w:t>
            </w:r>
          </w:p>
        </w:tc>
        <w:tc>
          <w:tcPr>
            <w:tcW w:w="5670" w:type="dxa"/>
          </w:tcPr>
          <w:p w:rsidR="00A96246" w:rsidRPr="004B24E6" w:rsidRDefault="00773328" w:rsidP="00A96246">
            <w:pPr>
              <w:jc w:val="both"/>
              <w:rPr>
                <w:rFonts w:eastAsia="SimSun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773328" w:rsidP="0077332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Саввы Мамонтова</w:t>
            </w:r>
          </w:p>
        </w:tc>
        <w:tc>
          <w:tcPr>
            <w:tcW w:w="5670" w:type="dxa"/>
          </w:tcPr>
          <w:p w:rsidR="00A96246" w:rsidRPr="004B24E6" w:rsidRDefault="00773328" w:rsidP="00A96246">
            <w:pPr>
              <w:jc w:val="both"/>
              <w:rPr>
                <w:rFonts w:eastAsia="SimSun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773328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Демидовская</w:t>
            </w:r>
          </w:p>
        </w:tc>
        <w:tc>
          <w:tcPr>
            <w:tcW w:w="5670" w:type="dxa"/>
          </w:tcPr>
          <w:p w:rsidR="00A96246" w:rsidRPr="004B24E6" w:rsidRDefault="00773328" w:rsidP="00A96246">
            <w:pPr>
              <w:jc w:val="both"/>
              <w:rPr>
                <w:rFonts w:eastAsia="SimSun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773328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Угорская</w:t>
            </w:r>
          </w:p>
        </w:tc>
        <w:tc>
          <w:tcPr>
            <w:tcW w:w="5670" w:type="dxa"/>
          </w:tcPr>
          <w:p w:rsidR="00A96246" w:rsidRPr="004B24E6" w:rsidRDefault="00773328" w:rsidP="00A96246">
            <w:pPr>
              <w:jc w:val="both"/>
              <w:rPr>
                <w:rFonts w:eastAsia="SimSun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  <w:hideMark/>
          </w:tcPr>
          <w:p w:rsidR="00A96246" w:rsidRDefault="00773328" w:rsidP="00A96246">
            <w:pPr>
              <w:rPr>
                <w:rFonts w:eastAsia="SimSun"/>
                <w:sz w:val="24"/>
                <w:szCs w:val="24"/>
              </w:rPr>
            </w:pPr>
            <w:r w:rsidRPr="00773328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773328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773328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328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773328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773328">
              <w:rPr>
                <w:rFonts w:eastAsia="SimSun"/>
                <w:sz w:val="24"/>
                <w:szCs w:val="24"/>
              </w:rPr>
              <w:t xml:space="preserve"> Строитель</w:t>
            </w:r>
          </w:p>
        </w:tc>
        <w:tc>
          <w:tcPr>
            <w:tcW w:w="5670" w:type="dxa"/>
            <w:hideMark/>
          </w:tcPr>
          <w:p w:rsidR="00A96246" w:rsidRPr="004B24E6" w:rsidRDefault="00A96246" w:rsidP="00A96246">
            <w:pPr>
              <w:jc w:val="both"/>
              <w:rPr>
                <w:rFonts w:eastAsia="SimSun"/>
                <w:sz w:val="22"/>
                <w:szCs w:val="24"/>
              </w:rPr>
            </w:pPr>
            <w:r w:rsidRPr="004B24E6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Орловский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Персиковый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пр</w:t>
            </w:r>
            <w:proofErr w:type="spellEnd"/>
            <w:r w:rsidR="004C261A">
              <w:rPr>
                <w:rFonts w:eastAsia="SimSun"/>
                <w:sz w:val="24"/>
                <w:szCs w:val="24"/>
              </w:rPr>
              <w:t>-д</w:t>
            </w:r>
            <w:r>
              <w:rPr>
                <w:rFonts w:eastAsia="SimSun"/>
                <w:sz w:val="24"/>
                <w:szCs w:val="24"/>
              </w:rPr>
              <w:t>. Абрикосовый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4C261A" w:rsidP="00A96246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C261A">
              <w:rPr>
                <w:rFonts w:eastAsia="SimSun"/>
                <w:sz w:val="24"/>
                <w:szCs w:val="24"/>
              </w:rPr>
              <w:t>пр</w:t>
            </w:r>
            <w:proofErr w:type="spellEnd"/>
            <w:r w:rsidRPr="004C261A">
              <w:rPr>
                <w:rFonts w:eastAsia="SimSun"/>
                <w:sz w:val="24"/>
                <w:szCs w:val="24"/>
              </w:rPr>
              <w:t xml:space="preserve">-д Героя Советского Союза </w:t>
            </w:r>
            <w:r w:rsidR="00A96246">
              <w:rPr>
                <w:rFonts w:eastAsia="SimSun"/>
                <w:sz w:val="24"/>
                <w:szCs w:val="24"/>
              </w:rPr>
              <w:t>Александра Ярославцева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пр</w:t>
            </w:r>
            <w:proofErr w:type="spellEnd"/>
            <w:r w:rsidR="004C261A">
              <w:rPr>
                <w:rFonts w:eastAsia="SimSun"/>
                <w:sz w:val="24"/>
                <w:szCs w:val="24"/>
              </w:rPr>
              <w:t>-д</w:t>
            </w:r>
            <w:r>
              <w:rPr>
                <w:rFonts w:eastAsia="SimSun"/>
                <w:sz w:val="24"/>
                <w:szCs w:val="24"/>
              </w:rPr>
              <w:t>. Колосковый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пр</w:t>
            </w:r>
            <w:proofErr w:type="spellEnd"/>
            <w:r w:rsidR="004C261A">
              <w:rPr>
                <w:rFonts w:eastAsia="SimSun"/>
                <w:sz w:val="24"/>
                <w:szCs w:val="24"/>
              </w:rPr>
              <w:t>-д</w:t>
            </w:r>
            <w:r>
              <w:rPr>
                <w:rFonts w:eastAsia="SimSun"/>
                <w:sz w:val="24"/>
                <w:szCs w:val="24"/>
              </w:rPr>
              <w:t>. Сливовый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4C261A" w:rsidTr="005B3466">
        <w:trPr>
          <w:cantSplit/>
        </w:trPr>
        <w:tc>
          <w:tcPr>
            <w:tcW w:w="3828" w:type="dxa"/>
          </w:tcPr>
          <w:p w:rsidR="004C261A" w:rsidRDefault="004C261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пр</w:t>
            </w:r>
            <w:proofErr w:type="spellEnd"/>
            <w:r>
              <w:rPr>
                <w:rFonts w:eastAsia="SimSun"/>
                <w:sz w:val="24"/>
                <w:szCs w:val="24"/>
              </w:rPr>
              <w:t>-д. Черничный</w:t>
            </w:r>
          </w:p>
        </w:tc>
        <w:tc>
          <w:tcPr>
            <w:tcW w:w="5670" w:type="dxa"/>
          </w:tcPr>
          <w:p w:rsidR="004C261A" w:rsidRDefault="004C261A">
            <w:pPr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Абрикосовая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Грушевая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Ежевичная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Клубничная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Облепиховая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Сливовая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2-ая Черничная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Абрикосовая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Александра Аксенова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Александра Вертинского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Александра </w:t>
            </w:r>
            <w:proofErr w:type="spellStart"/>
            <w:r>
              <w:rPr>
                <w:rFonts w:eastAsia="SimSun"/>
                <w:sz w:val="24"/>
                <w:szCs w:val="24"/>
              </w:rPr>
              <w:t>Девятьярова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Александра Лушникова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Александра </w:t>
            </w:r>
            <w:proofErr w:type="spellStart"/>
            <w:r>
              <w:rPr>
                <w:rFonts w:eastAsia="SimSun"/>
                <w:sz w:val="24"/>
                <w:szCs w:val="24"/>
              </w:rPr>
              <w:t>Шамшурина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Алексея Коновалова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Анатолия </w:t>
            </w:r>
            <w:proofErr w:type="spellStart"/>
            <w:r>
              <w:rPr>
                <w:rFonts w:eastAsia="SimSun"/>
                <w:sz w:val="24"/>
                <w:szCs w:val="24"/>
              </w:rPr>
              <w:t>Заболотского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Аркадия Черезова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Барбарисовая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Березняковская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Бисерова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Булата Окуджавы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Вадима Герасимова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Василия Меркушева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Василия Обухова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Виктора Глебова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Виктора Пислегина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Виталия </w:t>
            </w:r>
            <w:proofErr w:type="spellStart"/>
            <w:r>
              <w:rPr>
                <w:rFonts w:eastAsia="SimSun"/>
                <w:sz w:val="24"/>
                <w:szCs w:val="24"/>
              </w:rPr>
              <w:t>Микрюкова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Владимира Высоцкого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Владимира Горячева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Воинской Славы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Георгия </w:t>
            </w:r>
            <w:proofErr w:type="spellStart"/>
            <w:r>
              <w:rPr>
                <w:rFonts w:eastAsia="SimSun"/>
                <w:sz w:val="24"/>
                <w:szCs w:val="24"/>
              </w:rPr>
              <w:t>Томиловского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Гончарная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Горная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Грушевая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Дмитрия Ковальчука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Доблести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Ежевичная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Ивана Бондаря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Ивана Шутова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Клубничная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Колосковая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Леонида Утесова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Людмилы Зыкиной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Михаила Балашова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rFonts w:eastAsia="SimSun"/>
                <w:sz w:val="24"/>
                <w:szCs w:val="24"/>
              </w:rPr>
              <w:t>Гасникова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Михаила Рябова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Мужества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Нины Ульяненко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Облепиховая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Персиковая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Порфирия Килина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Семеновская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Сергея Фионина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Сливовая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Танковая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Федора Шаляпина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Федоры </w:t>
            </w:r>
            <w:proofErr w:type="spellStart"/>
            <w:r>
              <w:rPr>
                <w:rFonts w:eastAsia="SimSun"/>
                <w:sz w:val="24"/>
                <w:szCs w:val="24"/>
              </w:rPr>
              <w:t>Пушиной</w:t>
            </w:r>
            <w:proofErr w:type="spellEnd"/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A96246" w:rsidTr="005B3466">
        <w:trPr>
          <w:cantSplit/>
        </w:trPr>
        <w:tc>
          <w:tcPr>
            <w:tcW w:w="3828" w:type="dxa"/>
          </w:tcPr>
          <w:p w:rsidR="00A96246" w:rsidRDefault="00A96246" w:rsidP="00A962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Черничная</w:t>
            </w:r>
          </w:p>
        </w:tc>
        <w:tc>
          <w:tcPr>
            <w:tcW w:w="5670" w:type="dxa"/>
          </w:tcPr>
          <w:p w:rsidR="00A96246" w:rsidRPr="004B24E6" w:rsidRDefault="00A96246" w:rsidP="00A96246">
            <w:pPr>
              <w:rPr>
                <w:rFonts w:eastAsia="SimSun"/>
                <w:sz w:val="22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3828" w:type="dxa"/>
          </w:tcPr>
          <w:p w:rsidR="002C6CE5" w:rsidRDefault="00773328" w:rsidP="00773328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73328">
              <w:rPr>
                <w:rFonts w:eastAsia="SimSun"/>
                <w:sz w:val="24"/>
                <w:szCs w:val="24"/>
              </w:rPr>
              <w:t>снт</w:t>
            </w:r>
            <w:proofErr w:type="spellEnd"/>
            <w:r w:rsidRPr="00773328">
              <w:rPr>
                <w:rFonts w:eastAsia="SimSun"/>
                <w:sz w:val="24"/>
                <w:szCs w:val="24"/>
              </w:rPr>
              <w:t xml:space="preserve"> Любитель (массив 1)</w:t>
            </w:r>
          </w:p>
        </w:tc>
        <w:tc>
          <w:tcPr>
            <w:tcW w:w="5670" w:type="dxa"/>
          </w:tcPr>
          <w:p w:rsidR="002C6CE5" w:rsidRPr="004B24E6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3828" w:type="dxa"/>
          </w:tcPr>
          <w:p w:rsidR="002C6CE5" w:rsidRDefault="00773328" w:rsidP="002C6CE5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73328">
              <w:rPr>
                <w:rFonts w:eastAsia="SimSun"/>
                <w:sz w:val="24"/>
                <w:szCs w:val="24"/>
              </w:rPr>
              <w:t>снт</w:t>
            </w:r>
            <w:proofErr w:type="spellEnd"/>
            <w:r w:rsidRPr="00773328">
              <w:rPr>
                <w:rFonts w:eastAsia="SimSun"/>
                <w:sz w:val="24"/>
                <w:szCs w:val="24"/>
              </w:rPr>
              <w:t xml:space="preserve"> Любитель (массив 2)</w:t>
            </w:r>
          </w:p>
        </w:tc>
        <w:tc>
          <w:tcPr>
            <w:tcW w:w="5670" w:type="dxa"/>
          </w:tcPr>
          <w:p w:rsidR="002C6CE5" w:rsidRPr="006854BA" w:rsidRDefault="00773328" w:rsidP="002C6CE5">
            <w:pPr>
              <w:jc w:val="both"/>
              <w:rPr>
                <w:rFonts w:eastAsia="SimSun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2"/>
                <w:szCs w:val="24"/>
              </w:rPr>
              <w:t>все дома</w:t>
            </w:r>
          </w:p>
        </w:tc>
      </w:tr>
      <w:tr w:rsidR="002C6CE5" w:rsidTr="005B3466">
        <w:trPr>
          <w:cantSplit/>
        </w:trPr>
        <w:tc>
          <w:tcPr>
            <w:tcW w:w="3828" w:type="dxa"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6CE5" w:rsidRPr="006854BA" w:rsidRDefault="002C6CE5" w:rsidP="002C6CE5">
            <w:pPr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</w:tr>
      <w:tr w:rsidR="002C6CE5" w:rsidTr="005B3466">
        <w:trPr>
          <w:cantSplit/>
        </w:trPr>
        <w:tc>
          <w:tcPr>
            <w:tcW w:w="9498" w:type="dxa"/>
            <w:gridSpan w:val="2"/>
            <w:hideMark/>
          </w:tcPr>
          <w:p w:rsidR="002C6CE5" w:rsidRPr="00CB552A" w:rsidRDefault="002C6CE5" w:rsidP="002C6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2C6CE5" w:rsidRDefault="002C6CE5" w:rsidP="002C6C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Средняя общеобразовательная школа № 88, ул. Пушкинская, д.285</w:t>
            </w:r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39697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396979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Маркса</w:t>
            </w:r>
          </w:p>
        </w:tc>
        <w:tc>
          <w:tcPr>
            <w:tcW w:w="5670" w:type="dxa"/>
            <w:hideMark/>
          </w:tcPr>
          <w:p w:rsidR="002C6CE5" w:rsidRPr="00396979" w:rsidRDefault="002C6CE5" w:rsidP="00CB552A">
            <w:pPr>
              <w:jc w:val="both"/>
              <w:rPr>
                <w:rFonts w:eastAsia="SimSun"/>
                <w:sz w:val="22"/>
                <w:szCs w:val="24"/>
              </w:rPr>
            </w:pPr>
            <w:proofErr w:type="gramStart"/>
            <w:r w:rsidRPr="00396979">
              <w:rPr>
                <w:rFonts w:eastAsia="SimSun"/>
                <w:sz w:val="22"/>
                <w:szCs w:val="24"/>
              </w:rPr>
              <w:t>310, 312, 314, 316, 316а, 318, 418, 420, 422, 424, 428а, 428</w:t>
            </w:r>
            <w:r w:rsidR="00CB552A">
              <w:rPr>
                <w:rFonts w:eastAsia="SimSun"/>
                <w:sz w:val="22"/>
                <w:szCs w:val="24"/>
              </w:rPr>
              <w:t xml:space="preserve"> к.1</w:t>
            </w:r>
            <w:r w:rsidRPr="00396979">
              <w:rPr>
                <w:rFonts w:eastAsia="SimSun"/>
                <w:sz w:val="22"/>
                <w:szCs w:val="24"/>
              </w:rPr>
              <w:t>, 428</w:t>
            </w:r>
            <w:r w:rsidR="00CB552A">
              <w:rPr>
                <w:rFonts w:eastAsia="SimSun"/>
                <w:sz w:val="22"/>
                <w:szCs w:val="24"/>
              </w:rPr>
              <w:t xml:space="preserve"> к .2, 428 к.</w:t>
            </w:r>
            <w:r w:rsidRPr="00396979">
              <w:rPr>
                <w:rFonts w:eastAsia="SimSun"/>
                <w:sz w:val="22"/>
                <w:szCs w:val="24"/>
              </w:rPr>
              <w:t>3, 428</w:t>
            </w:r>
            <w:r w:rsidR="00CB552A">
              <w:rPr>
                <w:rFonts w:eastAsia="SimSun"/>
                <w:sz w:val="22"/>
                <w:szCs w:val="24"/>
              </w:rPr>
              <w:t xml:space="preserve"> к.</w:t>
            </w:r>
            <w:r w:rsidRPr="00396979">
              <w:rPr>
                <w:rFonts w:eastAsia="SimSun"/>
                <w:sz w:val="22"/>
                <w:szCs w:val="24"/>
              </w:rPr>
              <w:t>4, 428</w:t>
            </w:r>
            <w:r w:rsidR="00CB552A">
              <w:rPr>
                <w:rFonts w:eastAsia="SimSun"/>
                <w:sz w:val="22"/>
                <w:szCs w:val="24"/>
              </w:rPr>
              <w:t xml:space="preserve"> к.</w:t>
            </w:r>
            <w:r w:rsidRPr="00396979">
              <w:rPr>
                <w:rFonts w:eastAsia="SimSun"/>
                <w:sz w:val="22"/>
                <w:szCs w:val="24"/>
              </w:rPr>
              <w:t>5, 428</w:t>
            </w:r>
            <w:r w:rsidR="00CB552A">
              <w:rPr>
                <w:rFonts w:eastAsia="SimSun"/>
                <w:sz w:val="22"/>
                <w:szCs w:val="24"/>
              </w:rPr>
              <w:t xml:space="preserve"> к.</w:t>
            </w:r>
            <w:r w:rsidRPr="00396979">
              <w:rPr>
                <w:rFonts w:eastAsia="SimSun"/>
                <w:sz w:val="22"/>
                <w:szCs w:val="24"/>
              </w:rPr>
              <w:t>6, 428</w:t>
            </w:r>
            <w:r w:rsidR="00CB552A">
              <w:rPr>
                <w:rFonts w:eastAsia="SimSun"/>
                <w:sz w:val="22"/>
                <w:szCs w:val="24"/>
              </w:rPr>
              <w:t xml:space="preserve"> к.</w:t>
            </w:r>
            <w:r w:rsidRPr="00396979">
              <w:rPr>
                <w:rFonts w:eastAsia="SimSun"/>
                <w:sz w:val="22"/>
                <w:szCs w:val="24"/>
              </w:rPr>
              <w:t>7, 428</w:t>
            </w:r>
            <w:r w:rsidR="00CB552A">
              <w:rPr>
                <w:rFonts w:eastAsia="SimSun"/>
                <w:sz w:val="22"/>
                <w:szCs w:val="24"/>
              </w:rPr>
              <w:t xml:space="preserve"> к.8, 428 к.</w:t>
            </w:r>
            <w:r w:rsidRPr="00396979">
              <w:rPr>
                <w:rFonts w:eastAsia="SimSun"/>
                <w:sz w:val="22"/>
                <w:szCs w:val="24"/>
              </w:rPr>
              <w:t xml:space="preserve">9, </w:t>
            </w:r>
            <w:r w:rsidR="00CB552A">
              <w:rPr>
                <w:rFonts w:eastAsia="SimSun"/>
                <w:sz w:val="22"/>
                <w:szCs w:val="24"/>
              </w:rPr>
              <w:t xml:space="preserve">429 к.9/3, 429 к.9/4, </w:t>
            </w:r>
            <w:r w:rsidRPr="00396979">
              <w:rPr>
                <w:rFonts w:eastAsia="SimSun"/>
                <w:sz w:val="22"/>
                <w:szCs w:val="24"/>
              </w:rPr>
              <w:t>428</w:t>
            </w:r>
            <w:r w:rsidR="00CB552A">
              <w:rPr>
                <w:rFonts w:eastAsia="SimSun"/>
                <w:sz w:val="22"/>
                <w:szCs w:val="24"/>
              </w:rPr>
              <w:t xml:space="preserve"> к.</w:t>
            </w:r>
            <w:r w:rsidRPr="00396979">
              <w:rPr>
                <w:rFonts w:eastAsia="SimSun"/>
                <w:sz w:val="22"/>
                <w:szCs w:val="24"/>
              </w:rPr>
              <w:t>10, 432, 434, 436, 438, 440, 442, 444, 446, 453, 455, 457</w:t>
            </w:r>
            <w:proofErr w:type="gramEnd"/>
          </w:p>
        </w:tc>
      </w:tr>
      <w:tr w:rsidR="002C6CE5" w:rsidTr="005B3466">
        <w:trPr>
          <w:cantSplit/>
        </w:trPr>
        <w:tc>
          <w:tcPr>
            <w:tcW w:w="3828" w:type="dxa"/>
            <w:hideMark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5670" w:type="dxa"/>
            <w:hideMark/>
          </w:tcPr>
          <w:p w:rsidR="002C6CE5" w:rsidRPr="00396979" w:rsidRDefault="002C6CE5" w:rsidP="002C6CE5">
            <w:pPr>
              <w:jc w:val="both"/>
              <w:rPr>
                <w:rFonts w:eastAsia="SimSun"/>
                <w:sz w:val="22"/>
                <w:szCs w:val="24"/>
              </w:rPr>
            </w:pPr>
            <w:r w:rsidRPr="00396979">
              <w:rPr>
                <w:rFonts w:eastAsia="SimSun"/>
                <w:sz w:val="22"/>
                <w:szCs w:val="24"/>
              </w:rPr>
              <w:t xml:space="preserve">273 к.1, 277, </w:t>
            </w:r>
            <w:r w:rsidR="005B3466">
              <w:rPr>
                <w:rFonts w:eastAsia="SimSun"/>
                <w:sz w:val="22"/>
                <w:szCs w:val="24"/>
              </w:rPr>
              <w:t xml:space="preserve">279, </w:t>
            </w:r>
            <w:r w:rsidRPr="00396979">
              <w:rPr>
                <w:rFonts w:eastAsia="SimSun"/>
                <w:sz w:val="22"/>
                <w:szCs w:val="24"/>
              </w:rPr>
              <w:t xml:space="preserve">279а, </w:t>
            </w:r>
            <w:r w:rsidR="005B3466">
              <w:rPr>
                <w:rFonts w:eastAsia="SimSun"/>
                <w:sz w:val="22"/>
                <w:szCs w:val="24"/>
              </w:rPr>
              <w:t xml:space="preserve">280, </w:t>
            </w:r>
            <w:r w:rsidRPr="00396979">
              <w:rPr>
                <w:rFonts w:eastAsia="SimSun"/>
                <w:sz w:val="22"/>
                <w:szCs w:val="24"/>
              </w:rPr>
              <w:t>281, 283, 289, 289а, 290, 291а, 292, 294, 365, 365а, 367, 367а, 369, 369а, 371, 373</w:t>
            </w:r>
          </w:p>
        </w:tc>
      </w:tr>
      <w:tr w:rsidR="002C6CE5" w:rsidTr="005B3466">
        <w:trPr>
          <w:cantSplit/>
        </w:trPr>
        <w:tc>
          <w:tcPr>
            <w:tcW w:w="3828" w:type="dxa"/>
          </w:tcPr>
          <w:p w:rsidR="002C6CE5" w:rsidRDefault="002C6CE5" w:rsidP="002C6CE5">
            <w:pPr>
              <w:rPr>
                <w:rFonts w:eastAsia="SimSun"/>
                <w:sz w:val="24"/>
                <w:szCs w:val="24"/>
              </w:rPr>
            </w:pPr>
            <w:r w:rsidRPr="00CB5965">
              <w:rPr>
                <w:rFonts w:eastAsia="SimSu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2C6CE5" w:rsidRDefault="002C6CE5" w:rsidP="002C6CE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</w:tbl>
    <w:p w:rsidR="00C51CA6" w:rsidRDefault="00C51CA6" w:rsidP="00C51CA6">
      <w:pPr>
        <w:jc w:val="right"/>
        <w:rPr>
          <w:rFonts w:eastAsia="SimSun"/>
          <w:b/>
          <w:sz w:val="24"/>
          <w:szCs w:val="24"/>
        </w:rPr>
      </w:pPr>
    </w:p>
    <w:p w:rsidR="00E305A9" w:rsidRDefault="00E305A9" w:rsidP="00A23E7D">
      <w:pPr>
        <w:ind w:left="5245"/>
        <w:rPr>
          <w:rFonts w:eastAsia="SimSun"/>
          <w:b/>
          <w:szCs w:val="26"/>
        </w:rPr>
      </w:pPr>
      <w:bookmarkStart w:id="0" w:name="_GoBack"/>
      <w:bookmarkEnd w:id="0"/>
    </w:p>
    <w:sectPr w:rsidR="00E305A9" w:rsidSect="009B0D9D">
      <w:pgSz w:w="11906" w:h="16838" w:code="9"/>
      <w:pgMar w:top="1134" w:right="851" w:bottom="1134" w:left="1701" w:header="0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A8" w:rsidRDefault="009274A8">
      <w:r>
        <w:separator/>
      </w:r>
    </w:p>
  </w:endnote>
  <w:endnote w:type="continuationSeparator" w:id="0">
    <w:p w:rsidR="009274A8" w:rsidRDefault="009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A8" w:rsidRDefault="009274A8">
      <w:r>
        <w:separator/>
      </w:r>
    </w:p>
  </w:footnote>
  <w:footnote w:type="continuationSeparator" w:id="0">
    <w:p w:rsidR="009274A8" w:rsidRDefault="0092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E7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96445B"/>
    <w:multiLevelType w:val="hybridMultilevel"/>
    <w:tmpl w:val="9FFAE18E"/>
    <w:lvl w:ilvl="0" w:tplc="8E60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3635"/>
    <w:multiLevelType w:val="hybridMultilevel"/>
    <w:tmpl w:val="73806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33E5"/>
    <w:multiLevelType w:val="hybridMultilevel"/>
    <w:tmpl w:val="4AD0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738A"/>
    <w:multiLevelType w:val="hybridMultilevel"/>
    <w:tmpl w:val="AE22BEF6"/>
    <w:lvl w:ilvl="0" w:tplc="D980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14AE"/>
    <w:multiLevelType w:val="multilevel"/>
    <w:tmpl w:val="1B4445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41F2"/>
    <w:multiLevelType w:val="hybridMultilevel"/>
    <w:tmpl w:val="62A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ED4"/>
    <w:multiLevelType w:val="multilevel"/>
    <w:tmpl w:val="1E1675B2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5E3F66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D612F2F"/>
    <w:multiLevelType w:val="hybridMultilevel"/>
    <w:tmpl w:val="BA4EC792"/>
    <w:lvl w:ilvl="0" w:tplc="BA62C6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A165B0"/>
    <w:multiLevelType w:val="hybridMultilevel"/>
    <w:tmpl w:val="C5829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321C0"/>
    <w:multiLevelType w:val="multilevel"/>
    <w:tmpl w:val="E2882E86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7934596"/>
    <w:multiLevelType w:val="hybridMultilevel"/>
    <w:tmpl w:val="B4826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C37B7E"/>
    <w:multiLevelType w:val="multilevel"/>
    <w:tmpl w:val="63F2D43E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147DB6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D760FA5"/>
    <w:multiLevelType w:val="hybridMultilevel"/>
    <w:tmpl w:val="4EC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0331"/>
    <w:multiLevelType w:val="multilevel"/>
    <w:tmpl w:val="1ADA7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173ED3"/>
    <w:multiLevelType w:val="hybridMultilevel"/>
    <w:tmpl w:val="D104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0308"/>
    <w:multiLevelType w:val="hybridMultilevel"/>
    <w:tmpl w:val="E11CA7A2"/>
    <w:lvl w:ilvl="0" w:tplc="FF6C73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4F4017"/>
    <w:multiLevelType w:val="hybridMultilevel"/>
    <w:tmpl w:val="D74C0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C36AB"/>
    <w:multiLevelType w:val="hybridMultilevel"/>
    <w:tmpl w:val="C5001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01800"/>
    <w:multiLevelType w:val="hybridMultilevel"/>
    <w:tmpl w:val="51160A6C"/>
    <w:lvl w:ilvl="0" w:tplc="A1BA0F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D7F520A"/>
    <w:multiLevelType w:val="hybridMultilevel"/>
    <w:tmpl w:val="21C2832E"/>
    <w:lvl w:ilvl="0" w:tplc="D980BA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E637F5"/>
    <w:multiLevelType w:val="hybridMultilevel"/>
    <w:tmpl w:val="FBC664A6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1C3163"/>
    <w:multiLevelType w:val="hybridMultilevel"/>
    <w:tmpl w:val="B60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063B64"/>
    <w:multiLevelType w:val="hybridMultilevel"/>
    <w:tmpl w:val="6A829EDC"/>
    <w:lvl w:ilvl="0" w:tplc="AD808C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723AC9"/>
    <w:multiLevelType w:val="multilevel"/>
    <w:tmpl w:val="EC3A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1845ECF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5BC293D"/>
    <w:multiLevelType w:val="hybridMultilevel"/>
    <w:tmpl w:val="C500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F5A67"/>
    <w:multiLevelType w:val="hybridMultilevel"/>
    <w:tmpl w:val="F03A6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93F12"/>
    <w:multiLevelType w:val="hybridMultilevel"/>
    <w:tmpl w:val="E052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6B1A20"/>
    <w:multiLevelType w:val="hybridMultilevel"/>
    <w:tmpl w:val="F35EEF5A"/>
    <w:lvl w:ilvl="0" w:tplc="4418CA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715A9"/>
    <w:multiLevelType w:val="hybridMultilevel"/>
    <w:tmpl w:val="62CC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55F16"/>
    <w:multiLevelType w:val="multilevel"/>
    <w:tmpl w:val="49C44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AF6121A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7E3B7225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7"/>
  </w:num>
  <w:num w:numId="4">
    <w:abstractNumId w:val="17"/>
  </w:num>
  <w:num w:numId="5">
    <w:abstractNumId w:val="19"/>
  </w:num>
  <w:num w:numId="6">
    <w:abstractNumId w:val="23"/>
  </w:num>
  <w:num w:numId="7">
    <w:abstractNumId w:val="4"/>
  </w:num>
  <w:num w:numId="8">
    <w:abstractNumId w:val="2"/>
  </w:num>
  <w:num w:numId="9">
    <w:abstractNumId w:val="29"/>
  </w:num>
  <w:num w:numId="10">
    <w:abstractNumId w:val="33"/>
  </w:num>
  <w:num w:numId="11">
    <w:abstractNumId w:val="6"/>
  </w:num>
  <w:num w:numId="12">
    <w:abstractNumId w:val="18"/>
  </w:num>
  <w:num w:numId="13">
    <w:abstractNumId w:val="36"/>
  </w:num>
  <w:num w:numId="14">
    <w:abstractNumId w:val="3"/>
  </w:num>
  <w:num w:numId="15">
    <w:abstractNumId w:val="13"/>
  </w:num>
  <w:num w:numId="16">
    <w:abstractNumId w:val="9"/>
  </w:num>
  <w:num w:numId="17">
    <w:abstractNumId w:val="39"/>
  </w:num>
  <w:num w:numId="18">
    <w:abstractNumId w:val="15"/>
  </w:num>
  <w:num w:numId="19">
    <w:abstractNumId w:val="0"/>
  </w:num>
  <w:num w:numId="20">
    <w:abstractNumId w:val="38"/>
  </w:num>
  <w:num w:numId="21">
    <w:abstractNumId w:val="8"/>
  </w:num>
  <w:num w:numId="22">
    <w:abstractNumId w:val="30"/>
  </w:num>
  <w:num w:numId="23">
    <w:abstractNumId w:val="10"/>
  </w:num>
  <w:num w:numId="24">
    <w:abstractNumId w:val="14"/>
  </w:num>
  <w:num w:numId="25">
    <w:abstractNumId w:val="31"/>
  </w:num>
  <w:num w:numId="26">
    <w:abstractNumId w:val="25"/>
  </w:num>
  <w:num w:numId="27">
    <w:abstractNumId w:val="21"/>
  </w:num>
  <w:num w:numId="28">
    <w:abstractNumId w:val="34"/>
  </w:num>
  <w:num w:numId="29">
    <w:abstractNumId w:val="27"/>
  </w:num>
  <w:num w:numId="30">
    <w:abstractNumId w:val="28"/>
  </w:num>
  <w:num w:numId="31">
    <w:abstractNumId w:val="32"/>
  </w:num>
  <w:num w:numId="32">
    <w:abstractNumId w:val="26"/>
  </w:num>
  <w:num w:numId="33">
    <w:abstractNumId w:val="16"/>
  </w:num>
  <w:num w:numId="34">
    <w:abstractNumId w:val="11"/>
  </w:num>
  <w:num w:numId="35">
    <w:abstractNumId w:val="7"/>
  </w:num>
  <w:num w:numId="36">
    <w:abstractNumId w:val="5"/>
  </w:num>
  <w:num w:numId="37">
    <w:abstractNumId w:val="20"/>
  </w:num>
  <w:num w:numId="38">
    <w:abstractNumId w:val="1"/>
  </w:num>
  <w:num w:numId="39">
    <w:abstractNumId w:val="35"/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D6"/>
    <w:rsid w:val="0000142D"/>
    <w:rsid w:val="000015E5"/>
    <w:rsid w:val="00003C18"/>
    <w:rsid w:val="00005CF4"/>
    <w:rsid w:val="00010E0A"/>
    <w:rsid w:val="000132B8"/>
    <w:rsid w:val="000253A0"/>
    <w:rsid w:val="000445F7"/>
    <w:rsid w:val="00045959"/>
    <w:rsid w:val="00051C71"/>
    <w:rsid w:val="00052F6F"/>
    <w:rsid w:val="00053676"/>
    <w:rsid w:val="0007501C"/>
    <w:rsid w:val="00087A14"/>
    <w:rsid w:val="000907E6"/>
    <w:rsid w:val="00090932"/>
    <w:rsid w:val="00090BC2"/>
    <w:rsid w:val="00097954"/>
    <w:rsid w:val="000A3AD9"/>
    <w:rsid w:val="000A6649"/>
    <w:rsid w:val="000A6F98"/>
    <w:rsid w:val="000A74CF"/>
    <w:rsid w:val="000B148A"/>
    <w:rsid w:val="000B39BD"/>
    <w:rsid w:val="000B4934"/>
    <w:rsid w:val="000B7707"/>
    <w:rsid w:val="000C44E2"/>
    <w:rsid w:val="000D1DA9"/>
    <w:rsid w:val="000D301A"/>
    <w:rsid w:val="000F018A"/>
    <w:rsid w:val="000F286F"/>
    <w:rsid w:val="000F3B89"/>
    <w:rsid w:val="000F443E"/>
    <w:rsid w:val="00107C8C"/>
    <w:rsid w:val="00111B50"/>
    <w:rsid w:val="001137A5"/>
    <w:rsid w:val="00115AF0"/>
    <w:rsid w:val="00130534"/>
    <w:rsid w:val="001322C0"/>
    <w:rsid w:val="00153392"/>
    <w:rsid w:val="0015752C"/>
    <w:rsid w:val="00160E95"/>
    <w:rsid w:val="0017175D"/>
    <w:rsid w:val="00172299"/>
    <w:rsid w:val="001729A8"/>
    <w:rsid w:val="00177DE3"/>
    <w:rsid w:val="00182349"/>
    <w:rsid w:val="00183DF5"/>
    <w:rsid w:val="001952B8"/>
    <w:rsid w:val="001A7A7A"/>
    <w:rsid w:val="001B140F"/>
    <w:rsid w:val="001B215B"/>
    <w:rsid w:val="001C0F18"/>
    <w:rsid w:val="001C1A70"/>
    <w:rsid w:val="001C610F"/>
    <w:rsid w:val="001C7469"/>
    <w:rsid w:val="001D04C3"/>
    <w:rsid w:val="001D43B7"/>
    <w:rsid w:val="001D5F80"/>
    <w:rsid w:val="001D6186"/>
    <w:rsid w:val="001D7685"/>
    <w:rsid w:val="001E4144"/>
    <w:rsid w:val="001E4694"/>
    <w:rsid w:val="001E4E63"/>
    <w:rsid w:val="001F0688"/>
    <w:rsid w:val="001F18B9"/>
    <w:rsid w:val="001F40F4"/>
    <w:rsid w:val="001F47F1"/>
    <w:rsid w:val="0020512F"/>
    <w:rsid w:val="0020527C"/>
    <w:rsid w:val="0020722F"/>
    <w:rsid w:val="002073A1"/>
    <w:rsid w:val="0020753A"/>
    <w:rsid w:val="00211D52"/>
    <w:rsid w:val="00212F8F"/>
    <w:rsid w:val="00216F1B"/>
    <w:rsid w:val="00230824"/>
    <w:rsid w:val="00231D34"/>
    <w:rsid w:val="00234C26"/>
    <w:rsid w:val="002375AB"/>
    <w:rsid w:val="00243133"/>
    <w:rsid w:val="00244CE6"/>
    <w:rsid w:val="00244EA0"/>
    <w:rsid w:val="002506AF"/>
    <w:rsid w:val="00256FCD"/>
    <w:rsid w:val="00263EDF"/>
    <w:rsid w:val="00264D68"/>
    <w:rsid w:val="002655AB"/>
    <w:rsid w:val="00273788"/>
    <w:rsid w:val="00276153"/>
    <w:rsid w:val="00277202"/>
    <w:rsid w:val="00286C58"/>
    <w:rsid w:val="0029511B"/>
    <w:rsid w:val="00297EA2"/>
    <w:rsid w:val="002A4153"/>
    <w:rsid w:val="002A7067"/>
    <w:rsid w:val="002B245E"/>
    <w:rsid w:val="002B5A2C"/>
    <w:rsid w:val="002B717A"/>
    <w:rsid w:val="002B7602"/>
    <w:rsid w:val="002C3CA3"/>
    <w:rsid w:val="002C6B0F"/>
    <w:rsid w:val="002C6CE5"/>
    <w:rsid w:val="002D419B"/>
    <w:rsid w:val="002E024C"/>
    <w:rsid w:val="002E09EB"/>
    <w:rsid w:val="002F38FB"/>
    <w:rsid w:val="002F5B0E"/>
    <w:rsid w:val="003016D4"/>
    <w:rsid w:val="003100BE"/>
    <w:rsid w:val="003158ED"/>
    <w:rsid w:val="00317B5E"/>
    <w:rsid w:val="00326F94"/>
    <w:rsid w:val="00331343"/>
    <w:rsid w:val="00336051"/>
    <w:rsid w:val="003363C4"/>
    <w:rsid w:val="00342329"/>
    <w:rsid w:val="0035156A"/>
    <w:rsid w:val="00352448"/>
    <w:rsid w:val="00357522"/>
    <w:rsid w:val="00361579"/>
    <w:rsid w:val="0036253E"/>
    <w:rsid w:val="003678CC"/>
    <w:rsid w:val="00367C1B"/>
    <w:rsid w:val="00372B8C"/>
    <w:rsid w:val="00373BB9"/>
    <w:rsid w:val="0038097E"/>
    <w:rsid w:val="00394228"/>
    <w:rsid w:val="00396979"/>
    <w:rsid w:val="003A33D2"/>
    <w:rsid w:val="003A4F86"/>
    <w:rsid w:val="003A72E1"/>
    <w:rsid w:val="003B081A"/>
    <w:rsid w:val="003D52C7"/>
    <w:rsid w:val="003E0869"/>
    <w:rsid w:val="003E32ED"/>
    <w:rsid w:val="003F2C4D"/>
    <w:rsid w:val="003F3F10"/>
    <w:rsid w:val="003F790D"/>
    <w:rsid w:val="003F7D29"/>
    <w:rsid w:val="004003CB"/>
    <w:rsid w:val="004008D8"/>
    <w:rsid w:val="00402689"/>
    <w:rsid w:val="00403734"/>
    <w:rsid w:val="004127F0"/>
    <w:rsid w:val="00426B58"/>
    <w:rsid w:val="00431468"/>
    <w:rsid w:val="00434097"/>
    <w:rsid w:val="0044417D"/>
    <w:rsid w:val="00452477"/>
    <w:rsid w:val="00462A81"/>
    <w:rsid w:val="0046433B"/>
    <w:rsid w:val="00465BF0"/>
    <w:rsid w:val="0047524F"/>
    <w:rsid w:val="00483415"/>
    <w:rsid w:val="00496740"/>
    <w:rsid w:val="004976C2"/>
    <w:rsid w:val="004B24E6"/>
    <w:rsid w:val="004B56D6"/>
    <w:rsid w:val="004B7364"/>
    <w:rsid w:val="004C103A"/>
    <w:rsid w:val="004C1B8C"/>
    <w:rsid w:val="004C261A"/>
    <w:rsid w:val="004C3123"/>
    <w:rsid w:val="004D73C0"/>
    <w:rsid w:val="004D7D6E"/>
    <w:rsid w:val="004E068E"/>
    <w:rsid w:val="004E416E"/>
    <w:rsid w:val="004F4C90"/>
    <w:rsid w:val="005144C9"/>
    <w:rsid w:val="00515711"/>
    <w:rsid w:val="00516BFC"/>
    <w:rsid w:val="00533C02"/>
    <w:rsid w:val="00537E18"/>
    <w:rsid w:val="00544591"/>
    <w:rsid w:val="005616A9"/>
    <w:rsid w:val="00564916"/>
    <w:rsid w:val="00577FCC"/>
    <w:rsid w:val="0058454B"/>
    <w:rsid w:val="00585370"/>
    <w:rsid w:val="00585977"/>
    <w:rsid w:val="00597897"/>
    <w:rsid w:val="005A1DA6"/>
    <w:rsid w:val="005A3269"/>
    <w:rsid w:val="005A7427"/>
    <w:rsid w:val="005B15BA"/>
    <w:rsid w:val="005B2DF7"/>
    <w:rsid w:val="005B3466"/>
    <w:rsid w:val="005D377B"/>
    <w:rsid w:val="005D5CDD"/>
    <w:rsid w:val="005E1FBB"/>
    <w:rsid w:val="005E251F"/>
    <w:rsid w:val="005E7D3F"/>
    <w:rsid w:val="005F1D87"/>
    <w:rsid w:val="005F7E09"/>
    <w:rsid w:val="0061551C"/>
    <w:rsid w:val="00620076"/>
    <w:rsid w:val="006231B5"/>
    <w:rsid w:val="006256FE"/>
    <w:rsid w:val="00627807"/>
    <w:rsid w:val="00630C65"/>
    <w:rsid w:val="00640D79"/>
    <w:rsid w:val="00642503"/>
    <w:rsid w:val="00642E0D"/>
    <w:rsid w:val="00647A67"/>
    <w:rsid w:val="006508AA"/>
    <w:rsid w:val="0065155F"/>
    <w:rsid w:val="006554F2"/>
    <w:rsid w:val="006556AD"/>
    <w:rsid w:val="00660511"/>
    <w:rsid w:val="00662C04"/>
    <w:rsid w:val="006636D2"/>
    <w:rsid w:val="0067139E"/>
    <w:rsid w:val="00672D8C"/>
    <w:rsid w:val="00673D60"/>
    <w:rsid w:val="006756D4"/>
    <w:rsid w:val="00675AB5"/>
    <w:rsid w:val="006842F3"/>
    <w:rsid w:val="006854BA"/>
    <w:rsid w:val="00686204"/>
    <w:rsid w:val="00691163"/>
    <w:rsid w:val="00696077"/>
    <w:rsid w:val="006960E4"/>
    <w:rsid w:val="006A34D8"/>
    <w:rsid w:val="006A5FE6"/>
    <w:rsid w:val="006C5583"/>
    <w:rsid w:val="006C6859"/>
    <w:rsid w:val="006C7D79"/>
    <w:rsid w:val="006D1838"/>
    <w:rsid w:val="006D6CDB"/>
    <w:rsid w:val="006D7C3F"/>
    <w:rsid w:val="006E7C25"/>
    <w:rsid w:val="006F1AC5"/>
    <w:rsid w:val="007048C4"/>
    <w:rsid w:val="007060AE"/>
    <w:rsid w:val="007060FD"/>
    <w:rsid w:val="007062A2"/>
    <w:rsid w:val="00706CD0"/>
    <w:rsid w:val="0070746D"/>
    <w:rsid w:val="00710FD3"/>
    <w:rsid w:val="0071178B"/>
    <w:rsid w:val="00714D9A"/>
    <w:rsid w:val="00721078"/>
    <w:rsid w:val="00722F77"/>
    <w:rsid w:val="00724741"/>
    <w:rsid w:val="00730B02"/>
    <w:rsid w:val="007326DE"/>
    <w:rsid w:val="00734675"/>
    <w:rsid w:val="007422A5"/>
    <w:rsid w:val="00750A78"/>
    <w:rsid w:val="00753BFF"/>
    <w:rsid w:val="007578E0"/>
    <w:rsid w:val="00762F37"/>
    <w:rsid w:val="00773328"/>
    <w:rsid w:val="007738F3"/>
    <w:rsid w:val="00774360"/>
    <w:rsid w:val="00774E19"/>
    <w:rsid w:val="00774E83"/>
    <w:rsid w:val="00782B1A"/>
    <w:rsid w:val="00783A2D"/>
    <w:rsid w:val="00785200"/>
    <w:rsid w:val="00785F6E"/>
    <w:rsid w:val="00791179"/>
    <w:rsid w:val="0079337A"/>
    <w:rsid w:val="00794756"/>
    <w:rsid w:val="007A1A8F"/>
    <w:rsid w:val="007A51B3"/>
    <w:rsid w:val="007C098D"/>
    <w:rsid w:val="007D3CBE"/>
    <w:rsid w:val="007D5CC5"/>
    <w:rsid w:val="007F01EA"/>
    <w:rsid w:val="00800AF7"/>
    <w:rsid w:val="00802D89"/>
    <w:rsid w:val="008039FE"/>
    <w:rsid w:val="0080701D"/>
    <w:rsid w:val="0081478F"/>
    <w:rsid w:val="00820B17"/>
    <w:rsid w:val="00821548"/>
    <w:rsid w:val="00821D3C"/>
    <w:rsid w:val="00823741"/>
    <w:rsid w:val="00825201"/>
    <w:rsid w:val="00831745"/>
    <w:rsid w:val="008331DD"/>
    <w:rsid w:val="00836973"/>
    <w:rsid w:val="008372F3"/>
    <w:rsid w:val="00866CC9"/>
    <w:rsid w:val="008947C6"/>
    <w:rsid w:val="008963BD"/>
    <w:rsid w:val="008A19D9"/>
    <w:rsid w:val="008A537C"/>
    <w:rsid w:val="008B27E9"/>
    <w:rsid w:val="008C6BEC"/>
    <w:rsid w:val="008C706B"/>
    <w:rsid w:val="008D0701"/>
    <w:rsid w:val="008D3B8D"/>
    <w:rsid w:val="008D7878"/>
    <w:rsid w:val="008E1802"/>
    <w:rsid w:val="008E29C0"/>
    <w:rsid w:val="008E34F4"/>
    <w:rsid w:val="008E3CF7"/>
    <w:rsid w:val="008E6D5F"/>
    <w:rsid w:val="008E71DB"/>
    <w:rsid w:val="008E74E8"/>
    <w:rsid w:val="008F370B"/>
    <w:rsid w:val="009033F8"/>
    <w:rsid w:val="00903E1A"/>
    <w:rsid w:val="00904FEE"/>
    <w:rsid w:val="00905613"/>
    <w:rsid w:val="0090611D"/>
    <w:rsid w:val="009270BA"/>
    <w:rsid w:val="009274A8"/>
    <w:rsid w:val="00927ACD"/>
    <w:rsid w:val="009337BD"/>
    <w:rsid w:val="009352F3"/>
    <w:rsid w:val="00935A97"/>
    <w:rsid w:val="00944E86"/>
    <w:rsid w:val="00955DB6"/>
    <w:rsid w:val="00963134"/>
    <w:rsid w:val="00975AA0"/>
    <w:rsid w:val="00985989"/>
    <w:rsid w:val="0098628E"/>
    <w:rsid w:val="00994C4B"/>
    <w:rsid w:val="009B0D9D"/>
    <w:rsid w:val="009B683C"/>
    <w:rsid w:val="009C137F"/>
    <w:rsid w:val="009C3C43"/>
    <w:rsid w:val="009C4A10"/>
    <w:rsid w:val="009E3748"/>
    <w:rsid w:val="009E779A"/>
    <w:rsid w:val="009E7DBB"/>
    <w:rsid w:val="009F2410"/>
    <w:rsid w:val="009F4071"/>
    <w:rsid w:val="00A0336B"/>
    <w:rsid w:val="00A153BD"/>
    <w:rsid w:val="00A16083"/>
    <w:rsid w:val="00A1668B"/>
    <w:rsid w:val="00A23868"/>
    <w:rsid w:val="00A23E7D"/>
    <w:rsid w:val="00A2467D"/>
    <w:rsid w:val="00A37181"/>
    <w:rsid w:val="00A43F6E"/>
    <w:rsid w:val="00A44A56"/>
    <w:rsid w:val="00A5517C"/>
    <w:rsid w:val="00A560AE"/>
    <w:rsid w:val="00A6046B"/>
    <w:rsid w:val="00A61C62"/>
    <w:rsid w:val="00A63428"/>
    <w:rsid w:val="00A67535"/>
    <w:rsid w:val="00A717E4"/>
    <w:rsid w:val="00A76056"/>
    <w:rsid w:val="00A832F4"/>
    <w:rsid w:val="00A95907"/>
    <w:rsid w:val="00A96246"/>
    <w:rsid w:val="00AB6113"/>
    <w:rsid w:val="00AC09E9"/>
    <w:rsid w:val="00AE3976"/>
    <w:rsid w:val="00AE552A"/>
    <w:rsid w:val="00AF6311"/>
    <w:rsid w:val="00AF6C7C"/>
    <w:rsid w:val="00B03528"/>
    <w:rsid w:val="00B13016"/>
    <w:rsid w:val="00B1316D"/>
    <w:rsid w:val="00B14469"/>
    <w:rsid w:val="00B15698"/>
    <w:rsid w:val="00B16EDC"/>
    <w:rsid w:val="00B26544"/>
    <w:rsid w:val="00B3125B"/>
    <w:rsid w:val="00B41C06"/>
    <w:rsid w:val="00B42142"/>
    <w:rsid w:val="00B43ADA"/>
    <w:rsid w:val="00B43E3F"/>
    <w:rsid w:val="00B454C6"/>
    <w:rsid w:val="00B501E9"/>
    <w:rsid w:val="00B556D9"/>
    <w:rsid w:val="00B60393"/>
    <w:rsid w:val="00B60FC3"/>
    <w:rsid w:val="00B666F0"/>
    <w:rsid w:val="00B709A2"/>
    <w:rsid w:val="00B73FA7"/>
    <w:rsid w:val="00B75D7A"/>
    <w:rsid w:val="00B86A21"/>
    <w:rsid w:val="00B871C8"/>
    <w:rsid w:val="00B91D08"/>
    <w:rsid w:val="00B921D0"/>
    <w:rsid w:val="00BA1432"/>
    <w:rsid w:val="00BA5BBB"/>
    <w:rsid w:val="00BB6046"/>
    <w:rsid w:val="00BC52AA"/>
    <w:rsid w:val="00BC76E7"/>
    <w:rsid w:val="00BD1063"/>
    <w:rsid w:val="00BE5156"/>
    <w:rsid w:val="00BE6D18"/>
    <w:rsid w:val="00BF23D0"/>
    <w:rsid w:val="00C04D07"/>
    <w:rsid w:val="00C07A78"/>
    <w:rsid w:val="00C119D7"/>
    <w:rsid w:val="00C15AB0"/>
    <w:rsid w:val="00C27D0B"/>
    <w:rsid w:val="00C37051"/>
    <w:rsid w:val="00C40605"/>
    <w:rsid w:val="00C40C8E"/>
    <w:rsid w:val="00C43C6D"/>
    <w:rsid w:val="00C43EDC"/>
    <w:rsid w:val="00C469C9"/>
    <w:rsid w:val="00C475EA"/>
    <w:rsid w:val="00C51CA6"/>
    <w:rsid w:val="00C54E59"/>
    <w:rsid w:val="00C57327"/>
    <w:rsid w:val="00C575C9"/>
    <w:rsid w:val="00C67AA8"/>
    <w:rsid w:val="00C7045A"/>
    <w:rsid w:val="00C746EB"/>
    <w:rsid w:val="00C800B4"/>
    <w:rsid w:val="00C81CAF"/>
    <w:rsid w:val="00C84897"/>
    <w:rsid w:val="00C9757B"/>
    <w:rsid w:val="00CA1719"/>
    <w:rsid w:val="00CA4218"/>
    <w:rsid w:val="00CA72CE"/>
    <w:rsid w:val="00CA734B"/>
    <w:rsid w:val="00CB277A"/>
    <w:rsid w:val="00CB552A"/>
    <w:rsid w:val="00CB5965"/>
    <w:rsid w:val="00CB651F"/>
    <w:rsid w:val="00CC487D"/>
    <w:rsid w:val="00CC558C"/>
    <w:rsid w:val="00CC55B1"/>
    <w:rsid w:val="00CE2B8E"/>
    <w:rsid w:val="00CF3604"/>
    <w:rsid w:val="00CF3F2F"/>
    <w:rsid w:val="00CF7248"/>
    <w:rsid w:val="00D04EFE"/>
    <w:rsid w:val="00D061E4"/>
    <w:rsid w:val="00D14C7C"/>
    <w:rsid w:val="00D206EE"/>
    <w:rsid w:val="00D20D4A"/>
    <w:rsid w:val="00D20F3A"/>
    <w:rsid w:val="00D210F8"/>
    <w:rsid w:val="00D24592"/>
    <w:rsid w:val="00D35058"/>
    <w:rsid w:val="00D37777"/>
    <w:rsid w:val="00D4116E"/>
    <w:rsid w:val="00D60348"/>
    <w:rsid w:val="00D60741"/>
    <w:rsid w:val="00D63765"/>
    <w:rsid w:val="00D66F79"/>
    <w:rsid w:val="00D704D8"/>
    <w:rsid w:val="00D71929"/>
    <w:rsid w:val="00D76EF7"/>
    <w:rsid w:val="00D81CDD"/>
    <w:rsid w:val="00D866D6"/>
    <w:rsid w:val="00D86F32"/>
    <w:rsid w:val="00D87919"/>
    <w:rsid w:val="00D9271F"/>
    <w:rsid w:val="00D954A7"/>
    <w:rsid w:val="00D97373"/>
    <w:rsid w:val="00D97DC7"/>
    <w:rsid w:val="00DA0DF2"/>
    <w:rsid w:val="00DA7959"/>
    <w:rsid w:val="00DB24F8"/>
    <w:rsid w:val="00DD1B79"/>
    <w:rsid w:val="00DD62D4"/>
    <w:rsid w:val="00DE2616"/>
    <w:rsid w:val="00DE7D7E"/>
    <w:rsid w:val="00DF2A66"/>
    <w:rsid w:val="00DF2BB6"/>
    <w:rsid w:val="00DF4220"/>
    <w:rsid w:val="00DF58E3"/>
    <w:rsid w:val="00E07474"/>
    <w:rsid w:val="00E2517D"/>
    <w:rsid w:val="00E27E2A"/>
    <w:rsid w:val="00E300F3"/>
    <w:rsid w:val="00E305A9"/>
    <w:rsid w:val="00E31CCA"/>
    <w:rsid w:val="00E35180"/>
    <w:rsid w:val="00E4046A"/>
    <w:rsid w:val="00E42897"/>
    <w:rsid w:val="00E45D11"/>
    <w:rsid w:val="00E52297"/>
    <w:rsid w:val="00E52793"/>
    <w:rsid w:val="00E57269"/>
    <w:rsid w:val="00E6184B"/>
    <w:rsid w:val="00E652F4"/>
    <w:rsid w:val="00E74014"/>
    <w:rsid w:val="00E95A2A"/>
    <w:rsid w:val="00EA2F5D"/>
    <w:rsid w:val="00EA4A6A"/>
    <w:rsid w:val="00EB0DA0"/>
    <w:rsid w:val="00EB2626"/>
    <w:rsid w:val="00EC1035"/>
    <w:rsid w:val="00EC235A"/>
    <w:rsid w:val="00EC24AC"/>
    <w:rsid w:val="00EC3850"/>
    <w:rsid w:val="00ED2DE1"/>
    <w:rsid w:val="00ED3DD5"/>
    <w:rsid w:val="00ED42BD"/>
    <w:rsid w:val="00ED4F1F"/>
    <w:rsid w:val="00ED74A9"/>
    <w:rsid w:val="00EE20C1"/>
    <w:rsid w:val="00EE509B"/>
    <w:rsid w:val="00EE6FE5"/>
    <w:rsid w:val="00EE7533"/>
    <w:rsid w:val="00EF068C"/>
    <w:rsid w:val="00EF1276"/>
    <w:rsid w:val="00EF18E2"/>
    <w:rsid w:val="00EF3A80"/>
    <w:rsid w:val="00EF7559"/>
    <w:rsid w:val="00F011C4"/>
    <w:rsid w:val="00F04371"/>
    <w:rsid w:val="00F11241"/>
    <w:rsid w:val="00F17A55"/>
    <w:rsid w:val="00F256F2"/>
    <w:rsid w:val="00F27898"/>
    <w:rsid w:val="00F31BBC"/>
    <w:rsid w:val="00F32E93"/>
    <w:rsid w:val="00F33D9E"/>
    <w:rsid w:val="00F35ECF"/>
    <w:rsid w:val="00F427B8"/>
    <w:rsid w:val="00F47E41"/>
    <w:rsid w:val="00F51BD3"/>
    <w:rsid w:val="00F541BF"/>
    <w:rsid w:val="00F55FF2"/>
    <w:rsid w:val="00F710F9"/>
    <w:rsid w:val="00F72BB4"/>
    <w:rsid w:val="00F74B28"/>
    <w:rsid w:val="00F82988"/>
    <w:rsid w:val="00F82AC5"/>
    <w:rsid w:val="00F8504A"/>
    <w:rsid w:val="00F85C5B"/>
    <w:rsid w:val="00F925AF"/>
    <w:rsid w:val="00F93CB2"/>
    <w:rsid w:val="00FA1E74"/>
    <w:rsid w:val="00FA230A"/>
    <w:rsid w:val="00FA673D"/>
    <w:rsid w:val="00FA7180"/>
    <w:rsid w:val="00FB22FE"/>
    <w:rsid w:val="00FB3381"/>
    <w:rsid w:val="00FC0FB4"/>
    <w:rsid w:val="00FC1392"/>
    <w:rsid w:val="00FC3407"/>
    <w:rsid w:val="00FC4D2D"/>
    <w:rsid w:val="00FC4DE1"/>
    <w:rsid w:val="00FC4EBB"/>
    <w:rsid w:val="00FE283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6"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6"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359D-4F02-45AC-94AC-0EFD1C6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12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Gor.Upr.Nar.Obr.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 Николаевна Красноперова</cp:lastModifiedBy>
  <cp:revision>3</cp:revision>
  <cp:lastPrinted>2024-03-14T08:00:00Z</cp:lastPrinted>
  <dcterms:created xsi:type="dcterms:W3CDTF">2024-03-14T13:23:00Z</dcterms:created>
  <dcterms:modified xsi:type="dcterms:W3CDTF">2024-03-15T06:00:00Z</dcterms:modified>
</cp:coreProperties>
</file>