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A6" w:rsidRPr="004D32D9" w:rsidRDefault="00C51CA6" w:rsidP="00C51CA6">
      <w:pPr>
        <w:ind w:left="5245"/>
        <w:rPr>
          <w:rFonts w:eastAsia="SimSun"/>
          <w:bCs/>
          <w:sz w:val="24"/>
          <w:szCs w:val="24"/>
        </w:rPr>
      </w:pPr>
      <w:r w:rsidRPr="004D32D9">
        <w:rPr>
          <w:rFonts w:eastAsia="SimSun"/>
          <w:bCs/>
          <w:sz w:val="24"/>
          <w:szCs w:val="24"/>
        </w:rPr>
        <w:t xml:space="preserve">Приложение 5 к приказу </w:t>
      </w:r>
    </w:p>
    <w:p w:rsidR="00C51CA6" w:rsidRPr="004D32D9" w:rsidRDefault="00C51CA6" w:rsidP="00C51CA6">
      <w:pPr>
        <w:ind w:left="5245"/>
        <w:rPr>
          <w:rFonts w:eastAsia="SimSun"/>
          <w:bCs/>
          <w:sz w:val="24"/>
          <w:szCs w:val="24"/>
        </w:rPr>
      </w:pPr>
      <w:r w:rsidRPr="004D32D9">
        <w:rPr>
          <w:rFonts w:eastAsia="SimSun"/>
          <w:bCs/>
          <w:sz w:val="24"/>
          <w:szCs w:val="24"/>
        </w:rPr>
        <w:t xml:space="preserve">Управления образования </w:t>
      </w:r>
    </w:p>
    <w:p w:rsidR="00C51CA6" w:rsidRPr="004D32D9" w:rsidRDefault="00C51CA6" w:rsidP="00C51CA6">
      <w:pPr>
        <w:ind w:left="5245"/>
        <w:rPr>
          <w:rFonts w:eastAsia="SimSun"/>
          <w:bCs/>
          <w:sz w:val="24"/>
          <w:szCs w:val="24"/>
        </w:rPr>
      </w:pPr>
      <w:r w:rsidRPr="004D32D9">
        <w:rPr>
          <w:rFonts w:eastAsia="SimSun"/>
          <w:bCs/>
          <w:sz w:val="24"/>
          <w:szCs w:val="24"/>
        </w:rPr>
        <w:t>Администрации города Ижевска</w:t>
      </w:r>
    </w:p>
    <w:p w:rsidR="00C51CA6" w:rsidRPr="004D32D9" w:rsidRDefault="00C51CA6" w:rsidP="00C51CA6">
      <w:pPr>
        <w:ind w:left="5245"/>
        <w:rPr>
          <w:rFonts w:eastAsia="SimSun"/>
          <w:bCs/>
          <w:sz w:val="24"/>
          <w:szCs w:val="24"/>
        </w:rPr>
      </w:pPr>
      <w:r w:rsidRPr="004D32D9">
        <w:rPr>
          <w:rFonts w:eastAsia="SimSun"/>
          <w:bCs/>
          <w:sz w:val="24"/>
          <w:szCs w:val="24"/>
        </w:rPr>
        <w:t>от _________________ № ________</w:t>
      </w:r>
    </w:p>
    <w:p w:rsidR="00C51CA6" w:rsidRPr="004D32D9" w:rsidRDefault="00C51CA6" w:rsidP="00C51CA6">
      <w:pPr>
        <w:rPr>
          <w:rFonts w:eastAsia="SimSun"/>
          <w:b/>
          <w:sz w:val="24"/>
          <w:szCs w:val="24"/>
        </w:rPr>
      </w:pPr>
      <w:proofErr w:type="spellStart"/>
      <w:r w:rsidRPr="004D32D9">
        <w:rPr>
          <w:rFonts w:eastAsia="SimSun"/>
          <w:b/>
          <w:sz w:val="24"/>
          <w:szCs w:val="24"/>
        </w:rPr>
        <w:t>Устиновский</w:t>
      </w:r>
      <w:proofErr w:type="spellEnd"/>
      <w:r w:rsidRPr="004D32D9">
        <w:rPr>
          <w:rFonts w:eastAsia="SimSun"/>
          <w:b/>
          <w:sz w:val="24"/>
          <w:szCs w:val="24"/>
        </w:rPr>
        <w:t xml:space="preserve"> район</w:t>
      </w:r>
    </w:p>
    <w:p w:rsidR="00361579" w:rsidRPr="004D32D9" w:rsidRDefault="00361579" w:rsidP="00C51CA6">
      <w:pPr>
        <w:rPr>
          <w:rFonts w:eastAsia="SimSun"/>
          <w:sz w:val="24"/>
          <w:szCs w:val="24"/>
        </w:rPr>
      </w:pP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5"/>
      </w:tblGrid>
      <w:tr w:rsidR="00C51CA6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FC50B1" w:rsidRPr="004D32D9" w:rsidRDefault="00C51CA6" w:rsidP="00FC50B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 xml:space="preserve">Муниципальное бюджетное </w:t>
            </w:r>
            <w:r w:rsidR="00EA4A6A" w:rsidRPr="004D32D9">
              <w:rPr>
                <w:rFonts w:eastAsia="Calibri"/>
                <w:b/>
                <w:sz w:val="24"/>
                <w:szCs w:val="24"/>
              </w:rPr>
              <w:t xml:space="preserve">общеобразовательное учреждение </w:t>
            </w:r>
          </w:p>
          <w:p w:rsidR="00C51CA6" w:rsidRPr="004D32D9" w:rsidRDefault="00C51CA6" w:rsidP="00FC50B1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>Средня</w:t>
            </w:r>
            <w:r w:rsidR="00EA4A6A" w:rsidRPr="004D32D9">
              <w:rPr>
                <w:rFonts w:eastAsia="Calibri"/>
                <w:b/>
                <w:sz w:val="24"/>
                <w:szCs w:val="24"/>
              </w:rPr>
              <w:t>я общеобразовательная школа № 7</w:t>
            </w:r>
            <w:r w:rsidRPr="004D32D9">
              <w:rPr>
                <w:rFonts w:eastAsia="SimSun"/>
                <w:b/>
                <w:sz w:val="24"/>
                <w:szCs w:val="24"/>
              </w:rPr>
              <w:t xml:space="preserve">, ул. </w:t>
            </w:r>
            <w:r w:rsidRPr="004D32D9">
              <w:rPr>
                <w:rFonts w:eastAsia="Calibri"/>
                <w:b/>
                <w:sz w:val="24"/>
                <w:szCs w:val="24"/>
              </w:rPr>
              <w:t xml:space="preserve">Ворошилова, </w:t>
            </w:r>
            <w:r w:rsidRPr="004D32D9">
              <w:rPr>
                <w:rFonts w:eastAsia="SimSun"/>
                <w:b/>
                <w:sz w:val="24"/>
                <w:szCs w:val="24"/>
              </w:rPr>
              <w:t>д.</w:t>
            </w:r>
            <w:r w:rsidRPr="004D32D9">
              <w:rPr>
                <w:rFonts w:eastAsia="Calibri"/>
                <w:b/>
                <w:sz w:val="24"/>
                <w:szCs w:val="24"/>
              </w:rPr>
              <w:t>57</w:t>
            </w:r>
          </w:p>
        </w:tc>
      </w:tr>
      <w:tr w:rsidR="00C51CA6" w:rsidRPr="004D32D9" w:rsidTr="004D32D9">
        <w:trPr>
          <w:cantSplit/>
        </w:trPr>
        <w:tc>
          <w:tcPr>
            <w:tcW w:w="2835" w:type="dxa"/>
            <w:hideMark/>
          </w:tcPr>
          <w:p w:rsidR="00C51CA6" w:rsidRPr="004D32D9" w:rsidRDefault="00C51CA6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Ворошилова</w:t>
            </w:r>
          </w:p>
        </w:tc>
        <w:tc>
          <w:tcPr>
            <w:tcW w:w="6525" w:type="dxa"/>
            <w:hideMark/>
          </w:tcPr>
          <w:p w:rsidR="00C51CA6" w:rsidRPr="004D32D9" w:rsidRDefault="00C51CA6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 xml:space="preserve">28, 30, 32, 46, 52, 59, 61, 63, 65, 67, </w:t>
            </w:r>
            <w:r w:rsidR="00361579" w:rsidRPr="004D32D9">
              <w:rPr>
                <w:rFonts w:eastAsia="SimSun"/>
                <w:sz w:val="22"/>
                <w:szCs w:val="24"/>
              </w:rPr>
              <w:t xml:space="preserve">67а, </w:t>
            </w:r>
            <w:r w:rsidRPr="004D32D9">
              <w:rPr>
                <w:rFonts w:eastAsia="SimSun"/>
                <w:sz w:val="22"/>
                <w:szCs w:val="24"/>
              </w:rPr>
              <w:t xml:space="preserve">71, 73, 75, 77, 79, 79а, 79б, 81, 83, 85, 87, 89, 91, 93, 101, 103, 105, 107, 109, 109а, 111, 115, 121, 123, 125, 127, 131, </w:t>
            </w:r>
            <w:r w:rsidRPr="004D32D9">
              <w:rPr>
                <w:rFonts w:eastAsia="SimSun"/>
                <w:sz w:val="22"/>
                <w:szCs w:val="24"/>
                <w:lang w:val="en-US"/>
              </w:rPr>
              <w:t>133</w:t>
            </w:r>
            <w:r w:rsidRPr="004D32D9">
              <w:rPr>
                <w:rFonts w:eastAsia="SimSun"/>
                <w:sz w:val="22"/>
                <w:szCs w:val="24"/>
              </w:rPr>
              <w:t>, 135, 175, 6575ВЧ</w:t>
            </w:r>
          </w:p>
        </w:tc>
      </w:tr>
      <w:tr w:rsidR="00C51CA6" w:rsidRPr="004D32D9" w:rsidTr="004D32D9">
        <w:trPr>
          <w:cantSplit/>
        </w:trPr>
        <w:tc>
          <w:tcPr>
            <w:tcW w:w="2835" w:type="dxa"/>
            <w:hideMark/>
          </w:tcPr>
          <w:p w:rsidR="00C51CA6" w:rsidRPr="004D32D9" w:rsidRDefault="00C51CA6" w:rsidP="00F15391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</w:t>
            </w:r>
            <w:r w:rsidR="00F15391" w:rsidRPr="004D32D9">
              <w:rPr>
                <w:rFonts w:eastAsia="SimSun"/>
                <w:sz w:val="24"/>
                <w:szCs w:val="24"/>
              </w:rPr>
              <w:t xml:space="preserve">ш </w:t>
            </w:r>
            <w:proofErr w:type="spellStart"/>
            <w:r w:rsidR="00F15391" w:rsidRPr="004D32D9">
              <w:rPr>
                <w:rFonts w:eastAsia="SimSun"/>
                <w:sz w:val="24"/>
                <w:szCs w:val="24"/>
              </w:rPr>
              <w:t>Воткинское</w:t>
            </w:r>
            <w:proofErr w:type="spellEnd"/>
            <w:r w:rsidR="00F15391" w:rsidRPr="004D32D9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hideMark/>
          </w:tcPr>
          <w:p w:rsidR="00C51CA6" w:rsidRPr="004D32D9" w:rsidRDefault="00C51CA6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146, 146а, 172, 184, 202, 202а</w:t>
            </w:r>
          </w:p>
        </w:tc>
      </w:tr>
      <w:tr w:rsidR="00C51CA6" w:rsidRPr="004D32D9" w:rsidTr="004D32D9">
        <w:trPr>
          <w:cantSplit/>
        </w:trPr>
        <w:tc>
          <w:tcPr>
            <w:tcW w:w="2835" w:type="dxa"/>
          </w:tcPr>
          <w:p w:rsidR="00C51CA6" w:rsidRPr="004D32D9" w:rsidRDefault="00C51CA6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C51CA6" w:rsidRPr="004D32D9" w:rsidRDefault="00C51CA6">
            <w:pPr>
              <w:rPr>
                <w:rFonts w:eastAsia="SimSun"/>
                <w:sz w:val="22"/>
                <w:szCs w:val="24"/>
              </w:rPr>
            </w:pPr>
          </w:p>
        </w:tc>
      </w:tr>
      <w:tr w:rsidR="00C51CA6" w:rsidRPr="004D32D9" w:rsidTr="004D32D9">
        <w:trPr>
          <w:cantSplit/>
        </w:trPr>
        <w:tc>
          <w:tcPr>
            <w:tcW w:w="2835" w:type="dxa"/>
          </w:tcPr>
          <w:p w:rsidR="00C51CA6" w:rsidRPr="004D32D9" w:rsidRDefault="00C51CA6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C51CA6" w:rsidRPr="004D32D9" w:rsidRDefault="00C51CA6">
            <w:pPr>
              <w:rPr>
                <w:rFonts w:eastAsia="SimSun"/>
                <w:sz w:val="22"/>
                <w:szCs w:val="24"/>
              </w:rPr>
            </w:pPr>
          </w:p>
        </w:tc>
      </w:tr>
      <w:tr w:rsidR="00D214D1" w:rsidRPr="004D32D9" w:rsidTr="004D32D9">
        <w:trPr>
          <w:cantSplit/>
        </w:trPr>
        <w:tc>
          <w:tcPr>
            <w:tcW w:w="2835" w:type="dxa"/>
          </w:tcPr>
          <w:p w:rsidR="00D214D1" w:rsidRPr="004D32D9" w:rsidRDefault="00D214D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D214D1" w:rsidRPr="004D32D9" w:rsidRDefault="00D214D1">
            <w:pPr>
              <w:rPr>
                <w:rFonts w:eastAsia="SimSun"/>
                <w:sz w:val="22"/>
                <w:szCs w:val="24"/>
              </w:rPr>
            </w:pPr>
          </w:p>
        </w:tc>
      </w:tr>
      <w:tr w:rsidR="00C51CA6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FC50B1" w:rsidRPr="004D32D9" w:rsidRDefault="00C51CA6" w:rsidP="00FC50B1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C51CA6" w:rsidRPr="004D32D9" w:rsidRDefault="00C51CA6" w:rsidP="00FC50B1">
            <w:pPr>
              <w:jc w:val="center"/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«Средняя общеобразовательная школа № 16», ул. Т. </w:t>
            </w:r>
            <w:proofErr w:type="spellStart"/>
            <w:r w:rsidRPr="004D32D9">
              <w:rPr>
                <w:rFonts w:eastAsia="SimSun"/>
                <w:b/>
                <w:bCs/>
                <w:sz w:val="24"/>
                <w:szCs w:val="24"/>
              </w:rPr>
              <w:t>Барамзиной</w:t>
            </w:r>
            <w:proofErr w:type="spellEnd"/>
            <w:r w:rsidRPr="004D32D9">
              <w:rPr>
                <w:rFonts w:eastAsia="SimSun"/>
                <w:b/>
                <w:bCs/>
                <w:sz w:val="24"/>
                <w:szCs w:val="24"/>
              </w:rPr>
              <w:t>, д.36</w:t>
            </w:r>
          </w:p>
        </w:tc>
      </w:tr>
      <w:tr w:rsidR="00C51CA6" w:rsidRPr="004D32D9" w:rsidTr="004D32D9">
        <w:trPr>
          <w:cantSplit/>
        </w:trPr>
        <w:tc>
          <w:tcPr>
            <w:tcW w:w="2835" w:type="dxa"/>
            <w:hideMark/>
          </w:tcPr>
          <w:p w:rsidR="00C51CA6" w:rsidRPr="004D32D9" w:rsidRDefault="00C51CA6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Т. </w:t>
            </w:r>
            <w:proofErr w:type="spellStart"/>
            <w:r w:rsidRPr="004D32D9">
              <w:rPr>
                <w:rFonts w:eastAsia="SimSun"/>
                <w:sz w:val="24"/>
                <w:szCs w:val="24"/>
              </w:rPr>
              <w:t>Барамзиной</w:t>
            </w:r>
            <w:proofErr w:type="spellEnd"/>
          </w:p>
        </w:tc>
        <w:tc>
          <w:tcPr>
            <w:tcW w:w="6525" w:type="dxa"/>
            <w:hideMark/>
          </w:tcPr>
          <w:p w:rsidR="00C51CA6" w:rsidRPr="004D32D9" w:rsidRDefault="00C51CA6" w:rsidP="007D1567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2, 4, 5, 5а, 6, 7, 7а, 8, 9, 10, 10</w:t>
            </w:r>
            <w:r w:rsidR="00880B3C" w:rsidRPr="004D32D9">
              <w:rPr>
                <w:rFonts w:eastAsia="SimSun"/>
                <w:sz w:val="22"/>
                <w:szCs w:val="24"/>
              </w:rPr>
              <w:t>а</w:t>
            </w:r>
            <w:r w:rsidRPr="004D32D9">
              <w:rPr>
                <w:rFonts w:eastAsia="SimSun"/>
                <w:sz w:val="22"/>
                <w:szCs w:val="24"/>
              </w:rPr>
              <w:t xml:space="preserve">, 12, 14, 16, 18, 20, 22, 24, 26, 28, 30, 32, 40, 42, 44, 46, 48, 50, 54, 58, 60, 62, 64, 66, 68, 70, 72, 74, 78, 80 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 w:rsidP="009C47DB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Конструктора-оружейника Никонова </w:t>
            </w:r>
          </w:p>
        </w:tc>
        <w:tc>
          <w:tcPr>
            <w:tcW w:w="6525" w:type="dxa"/>
          </w:tcPr>
          <w:p w:rsidR="00EE512E" w:rsidRPr="004D32D9" w:rsidRDefault="00EE512E" w:rsidP="009C47DB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24, 28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</w:p>
        </w:tc>
      </w:tr>
      <w:tr w:rsidR="00FC50B1" w:rsidRPr="004D32D9" w:rsidTr="004D32D9">
        <w:trPr>
          <w:cantSplit/>
        </w:trPr>
        <w:tc>
          <w:tcPr>
            <w:tcW w:w="2835" w:type="dxa"/>
          </w:tcPr>
          <w:p w:rsidR="00FC50B1" w:rsidRPr="004D32D9" w:rsidRDefault="00FC50B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FC50B1" w:rsidRPr="004D32D9" w:rsidRDefault="00FC50B1">
            <w:pPr>
              <w:rPr>
                <w:rFonts w:eastAsia="SimSun"/>
                <w:sz w:val="22"/>
                <w:szCs w:val="24"/>
              </w:rPr>
            </w:pPr>
          </w:p>
        </w:tc>
      </w:tr>
      <w:tr w:rsidR="00D214D1" w:rsidRPr="004D32D9" w:rsidTr="004D32D9">
        <w:trPr>
          <w:cantSplit/>
        </w:trPr>
        <w:tc>
          <w:tcPr>
            <w:tcW w:w="2835" w:type="dxa"/>
          </w:tcPr>
          <w:p w:rsidR="00D214D1" w:rsidRPr="004D32D9" w:rsidRDefault="00D214D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D214D1" w:rsidRPr="004D32D9" w:rsidRDefault="00D214D1">
            <w:pPr>
              <w:rPr>
                <w:rFonts w:eastAsia="SimSun"/>
                <w:sz w:val="22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FC50B1" w:rsidRPr="004D32D9" w:rsidRDefault="00EE512E" w:rsidP="00FC50B1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EE512E" w:rsidRPr="004D32D9" w:rsidRDefault="00EE512E" w:rsidP="00FC50B1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4D32D9">
              <w:rPr>
                <w:rFonts w:eastAsia="SimSun"/>
                <w:b/>
                <w:bCs/>
                <w:sz w:val="24"/>
                <w:szCs w:val="24"/>
              </w:rPr>
              <w:t>Средняя общеобразовательная школа № 34, ул. Сабурова, д.49а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Автозаводская</w:t>
            </w:r>
          </w:p>
        </w:tc>
        <w:tc>
          <w:tcPr>
            <w:tcW w:w="6525" w:type="dxa"/>
            <w:hideMark/>
          </w:tcPr>
          <w:p w:rsidR="00EE512E" w:rsidRPr="004D32D9" w:rsidRDefault="00EE512E" w:rsidP="00FC50B1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11, 13, 15, 17, 19, 19а, 21, 21а, 21б, 34, 34а, 36, 38, 42, 42а, 44, 44а, 48, 50, 50а, 54, 56, 58, 60, 62, 64, 66, 68, 70, 72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Сабурова</w:t>
            </w:r>
          </w:p>
        </w:tc>
        <w:tc>
          <w:tcPr>
            <w:tcW w:w="6525" w:type="dxa"/>
            <w:hideMark/>
          </w:tcPr>
          <w:p w:rsidR="00EE512E" w:rsidRPr="004D32D9" w:rsidRDefault="00EE512E" w:rsidP="00FC50B1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1, 3а, 5, 7, 9, 11, 13, 13а, 15, 17, 17а, 19, 19а, 21, 21а, 23а, 25, 25а, 27, 27а, 29, 31, 33, 35, 39, 41, 43, 45, 45а, 47, 54, 57, 59, 61, 63, 65, 67, 69, 71, 73, 75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127D64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Архитектора П.П. </w:t>
            </w:r>
            <w:proofErr w:type="spellStart"/>
            <w:r w:rsidRPr="004D32D9">
              <w:rPr>
                <w:rFonts w:eastAsia="SimSun"/>
                <w:sz w:val="24"/>
                <w:szCs w:val="24"/>
              </w:rPr>
              <w:t>Берша</w:t>
            </w:r>
            <w:proofErr w:type="spellEnd"/>
          </w:p>
        </w:tc>
        <w:tc>
          <w:tcPr>
            <w:tcW w:w="6525" w:type="dxa"/>
          </w:tcPr>
          <w:p w:rsidR="00EE512E" w:rsidRPr="004D32D9" w:rsidRDefault="00127D64" w:rsidP="00FC50B1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1, 3 к.1, 3 к.2, 3 к.3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FC50B1" w:rsidRPr="004D32D9" w:rsidTr="004D32D9">
        <w:trPr>
          <w:cantSplit/>
        </w:trPr>
        <w:tc>
          <w:tcPr>
            <w:tcW w:w="2835" w:type="dxa"/>
          </w:tcPr>
          <w:p w:rsidR="00FC50B1" w:rsidRPr="004D32D9" w:rsidRDefault="00FC50B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FC50B1" w:rsidRPr="004D32D9" w:rsidRDefault="00FC50B1">
            <w:pPr>
              <w:rPr>
                <w:rFonts w:eastAsia="SimSun"/>
                <w:sz w:val="24"/>
                <w:szCs w:val="24"/>
              </w:rPr>
            </w:pPr>
          </w:p>
        </w:tc>
      </w:tr>
      <w:tr w:rsidR="00D214D1" w:rsidRPr="004D32D9" w:rsidTr="004D32D9">
        <w:trPr>
          <w:cantSplit/>
        </w:trPr>
        <w:tc>
          <w:tcPr>
            <w:tcW w:w="2835" w:type="dxa"/>
          </w:tcPr>
          <w:p w:rsidR="00D214D1" w:rsidRPr="004D32D9" w:rsidRDefault="00D214D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D214D1" w:rsidRPr="004D32D9" w:rsidRDefault="00D214D1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FC50B1" w:rsidRPr="004D32D9" w:rsidRDefault="00EE512E" w:rsidP="00FC50B1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EE512E" w:rsidRPr="004D32D9" w:rsidRDefault="00EE512E" w:rsidP="00FC50B1">
            <w:pPr>
              <w:jc w:val="center"/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b/>
                <w:bCs/>
                <w:sz w:val="24"/>
                <w:szCs w:val="24"/>
              </w:rPr>
              <w:t>«</w:t>
            </w:r>
            <w:proofErr w:type="gramStart"/>
            <w:r w:rsidRPr="004D32D9">
              <w:rPr>
                <w:rFonts w:eastAsia="SimSun"/>
                <w:b/>
                <w:bCs/>
                <w:sz w:val="24"/>
                <w:szCs w:val="24"/>
              </w:rPr>
              <w:t>Средняя</w:t>
            </w:r>
            <w:proofErr w:type="gramEnd"/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 общеобразовательная школа № 49», ул. Труда, д.18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Труда</w:t>
            </w:r>
          </w:p>
        </w:tc>
        <w:tc>
          <w:tcPr>
            <w:tcW w:w="652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1, 2, 3, 4, 6, 8, 10, 12, 14, 16, 18, 20, 22, 30, 34, 36, 38, 40, 44, 48, 48а, 50, 50а, 52, 54, 56, 58, 60, 62, 64, 66, 68, 70, 72, 74, 76, 78, 80, 82, 84, 86, 90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 w:rsidRPr="004D32D9">
              <w:rPr>
                <w:rFonts w:eastAsia="SimSun"/>
                <w:sz w:val="24"/>
                <w:szCs w:val="24"/>
              </w:rPr>
              <w:t>Ярушки</w:t>
            </w:r>
            <w:proofErr w:type="spellEnd"/>
          </w:p>
        </w:tc>
        <w:tc>
          <w:tcPr>
            <w:tcW w:w="652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21, 22, 23, 24, 26, 27, 28, 29, 30, 31, 32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40 лет Победы </w:t>
            </w:r>
          </w:p>
        </w:tc>
        <w:tc>
          <w:tcPr>
            <w:tcW w:w="652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  <w:lang w:val="en-US"/>
              </w:rPr>
            </w:pPr>
            <w:r w:rsidRPr="004D32D9">
              <w:rPr>
                <w:rFonts w:eastAsia="SimSun"/>
                <w:sz w:val="24"/>
                <w:szCs w:val="24"/>
              </w:rPr>
              <w:t>69, 71, 73, 75, 85, 89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проспект Конструктора М.Т. Калашникова</w:t>
            </w:r>
          </w:p>
        </w:tc>
        <w:tc>
          <w:tcPr>
            <w:tcW w:w="652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11, 11 к</w:t>
            </w:r>
            <w:r w:rsidR="00127D64" w:rsidRPr="004D32D9">
              <w:rPr>
                <w:rFonts w:eastAsia="SimSun"/>
                <w:sz w:val="24"/>
                <w:szCs w:val="24"/>
              </w:rPr>
              <w:t>.</w:t>
            </w:r>
            <w:r w:rsidRPr="004D32D9">
              <w:rPr>
                <w:rFonts w:eastAsia="SimSun"/>
                <w:sz w:val="24"/>
                <w:szCs w:val="24"/>
              </w:rPr>
              <w:t>2</w:t>
            </w:r>
            <w:r w:rsidR="00127D64" w:rsidRPr="004D32D9">
              <w:rPr>
                <w:rFonts w:eastAsia="SimSun"/>
                <w:sz w:val="24"/>
                <w:szCs w:val="24"/>
              </w:rPr>
              <w:t>, 11 к.3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 w:rsidP="00FC3407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 w:rsidP="00FC3407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FC50B1" w:rsidRPr="004D32D9" w:rsidRDefault="00EE512E" w:rsidP="00FC50B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EE512E" w:rsidRPr="004D32D9" w:rsidRDefault="00EE512E" w:rsidP="00FC50B1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>Средняя общеобразовательная школа № 50</w:t>
            </w:r>
            <w:r w:rsidRPr="004D32D9">
              <w:rPr>
                <w:rFonts w:eastAsia="SimSun"/>
                <w:b/>
                <w:sz w:val="24"/>
                <w:szCs w:val="24"/>
              </w:rPr>
              <w:t xml:space="preserve">, </w:t>
            </w:r>
            <w:r w:rsidRPr="004D32D9">
              <w:rPr>
                <w:rFonts w:eastAsia="Calibri"/>
                <w:b/>
                <w:sz w:val="24"/>
                <w:szCs w:val="24"/>
              </w:rPr>
              <w:t xml:space="preserve">ул. 40 лет Победы, </w:t>
            </w:r>
            <w:r w:rsidRPr="004D32D9">
              <w:rPr>
                <w:rFonts w:eastAsia="SimSun"/>
                <w:b/>
                <w:sz w:val="24"/>
                <w:szCs w:val="24"/>
              </w:rPr>
              <w:t>д.</w:t>
            </w:r>
            <w:r w:rsidRPr="004D32D9">
              <w:rPr>
                <w:rFonts w:eastAsia="Calibri"/>
                <w:b/>
                <w:sz w:val="24"/>
                <w:szCs w:val="24"/>
              </w:rPr>
              <w:t>62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40 лет Победы</w:t>
            </w:r>
          </w:p>
        </w:tc>
        <w:tc>
          <w:tcPr>
            <w:tcW w:w="6525" w:type="dxa"/>
            <w:hideMark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50, 52, 54, 56, 56а, 58, 64, 66, 72, 74, 76, 78, 80, 82, 107, 121, 123, 135</w:t>
            </w:r>
          </w:p>
        </w:tc>
      </w:tr>
      <w:tr w:rsidR="001169B4" w:rsidRPr="004D32D9" w:rsidTr="004D32D9">
        <w:trPr>
          <w:cantSplit/>
        </w:trPr>
        <w:tc>
          <w:tcPr>
            <w:tcW w:w="2835" w:type="dxa"/>
          </w:tcPr>
          <w:p w:rsidR="001169B4" w:rsidRPr="004D32D9" w:rsidRDefault="001169B4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Васнецова </w:t>
            </w:r>
          </w:p>
        </w:tc>
        <w:tc>
          <w:tcPr>
            <w:tcW w:w="6525" w:type="dxa"/>
          </w:tcPr>
          <w:p w:rsidR="001169B4" w:rsidRPr="004D32D9" w:rsidRDefault="001169B4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1, 1а, 1 к.1, 2 к.1, 2 к.2, 2 к.3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 w:rsidP="001C610F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Ленина </w:t>
            </w:r>
          </w:p>
        </w:tc>
        <w:tc>
          <w:tcPr>
            <w:tcW w:w="6525" w:type="dxa"/>
          </w:tcPr>
          <w:p w:rsidR="00EE512E" w:rsidRPr="004D32D9" w:rsidRDefault="00EE512E" w:rsidP="00954812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95, 95а, 97, 97а, 111 (ПЧ №19)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6525" w:type="dxa"/>
            <w:hideMark/>
          </w:tcPr>
          <w:p w:rsidR="00EE512E" w:rsidRPr="004D32D9" w:rsidRDefault="00EE512E" w:rsidP="009A2160">
            <w:pPr>
              <w:jc w:val="both"/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22, 22а, 24, 24а, 34, 36, 38, 40, 41, 42, 42а, 43, 44, 45, 46, 47, 48, 49, 50, 50а, 51, 52, 53, 54, 54а, 55, 57, 59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 w:rsidP="001C610F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проспект Конструктора М.Т. Калашникова </w:t>
            </w: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17, 19, 21, 23, 25 (ЖК «Матрешка»)</w:t>
            </w:r>
          </w:p>
        </w:tc>
      </w:tr>
      <w:tr w:rsidR="00FC50B1" w:rsidRPr="004D32D9" w:rsidTr="004D32D9">
        <w:trPr>
          <w:cantSplit/>
        </w:trPr>
        <w:tc>
          <w:tcPr>
            <w:tcW w:w="2835" w:type="dxa"/>
          </w:tcPr>
          <w:p w:rsidR="00FC50B1" w:rsidRPr="004D32D9" w:rsidRDefault="00FC50B1" w:rsidP="001C610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FC50B1" w:rsidRPr="004D32D9" w:rsidRDefault="00FC50B1">
            <w:pPr>
              <w:rPr>
                <w:rFonts w:eastAsia="SimSun"/>
                <w:sz w:val="22"/>
                <w:szCs w:val="24"/>
              </w:rPr>
            </w:pPr>
          </w:p>
        </w:tc>
      </w:tr>
      <w:tr w:rsidR="00FC50B1" w:rsidRPr="004D32D9" w:rsidTr="004D32D9">
        <w:trPr>
          <w:cantSplit/>
        </w:trPr>
        <w:tc>
          <w:tcPr>
            <w:tcW w:w="2835" w:type="dxa"/>
          </w:tcPr>
          <w:p w:rsidR="00FC50B1" w:rsidRPr="004D32D9" w:rsidRDefault="00FC50B1" w:rsidP="001C610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FC50B1" w:rsidRPr="004D32D9" w:rsidRDefault="00FC50B1">
            <w:pPr>
              <w:rPr>
                <w:rFonts w:eastAsia="SimSun"/>
                <w:sz w:val="22"/>
                <w:szCs w:val="24"/>
              </w:rPr>
            </w:pPr>
          </w:p>
        </w:tc>
      </w:tr>
      <w:tr w:rsidR="00FC50B1" w:rsidRPr="004D32D9" w:rsidTr="004D32D9">
        <w:trPr>
          <w:cantSplit/>
        </w:trPr>
        <w:tc>
          <w:tcPr>
            <w:tcW w:w="2835" w:type="dxa"/>
          </w:tcPr>
          <w:p w:rsidR="00FC50B1" w:rsidRPr="004D32D9" w:rsidRDefault="00FC50B1" w:rsidP="001C610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FC50B1" w:rsidRPr="004D32D9" w:rsidRDefault="00FC50B1">
            <w:pPr>
              <w:rPr>
                <w:rFonts w:eastAsia="SimSun"/>
                <w:sz w:val="22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FC50B1" w:rsidRPr="004D32D9" w:rsidRDefault="00EE512E" w:rsidP="00FC50B1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EE512E" w:rsidRPr="004D32D9" w:rsidRDefault="00EE512E" w:rsidP="00FC50B1">
            <w:pPr>
              <w:jc w:val="center"/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b/>
                <w:bCs/>
                <w:sz w:val="24"/>
                <w:szCs w:val="24"/>
              </w:rPr>
              <w:t>Средняя общеобразовательная школа № 53, ул. Молодежная, д.64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Молодежная</w:t>
            </w:r>
          </w:p>
        </w:tc>
        <w:tc>
          <w:tcPr>
            <w:tcW w:w="6525" w:type="dxa"/>
            <w:hideMark/>
          </w:tcPr>
          <w:p w:rsidR="00EE512E" w:rsidRPr="004D32D9" w:rsidRDefault="00127D64">
            <w:pPr>
              <w:jc w:val="both"/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 xml:space="preserve">2, 4, 8, 10, 12, 14, 16, 16а, 16б, 18, </w:t>
            </w:r>
            <w:r w:rsidR="00EE512E" w:rsidRPr="004D32D9">
              <w:rPr>
                <w:rFonts w:eastAsia="SimSun"/>
                <w:sz w:val="22"/>
                <w:szCs w:val="24"/>
              </w:rPr>
              <w:t>56, 56а, 58, 60, 62, 66, 68, 68а, 70, 70а, 72, 72а, 74, 74а, 76, 78, 80, 82, 86, 90, 90а, 92, 92а, 92б, 94, 98, 100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Calibri"/>
                <w:sz w:val="24"/>
                <w:szCs w:val="24"/>
              </w:rPr>
              <w:t>для слепых обучающихся</w:t>
            </w:r>
          </w:p>
        </w:tc>
        <w:tc>
          <w:tcPr>
            <w:tcW w:w="6525" w:type="dxa"/>
            <w:hideMark/>
          </w:tcPr>
          <w:p w:rsidR="00EE512E" w:rsidRPr="004D32D9" w:rsidRDefault="00EE512E">
            <w:pPr>
              <w:jc w:val="both"/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Calibri"/>
                <w:sz w:val="22"/>
                <w:szCs w:val="24"/>
              </w:rPr>
              <w:t xml:space="preserve">территория </w:t>
            </w:r>
            <w:proofErr w:type="gramStart"/>
            <w:r w:rsidRPr="004D32D9">
              <w:rPr>
                <w:rFonts w:eastAsia="Calibri"/>
                <w:sz w:val="22"/>
                <w:szCs w:val="24"/>
              </w:rPr>
              <w:t>муниципального</w:t>
            </w:r>
            <w:proofErr w:type="gramEnd"/>
            <w:r w:rsidRPr="004D32D9">
              <w:rPr>
                <w:rFonts w:eastAsia="Calibri"/>
                <w:sz w:val="22"/>
                <w:szCs w:val="24"/>
              </w:rPr>
              <w:t xml:space="preserve"> образования «Город Ижевск»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Calibri"/>
                <w:sz w:val="24"/>
                <w:szCs w:val="24"/>
              </w:rPr>
            </w:pPr>
            <w:r w:rsidRPr="004D32D9">
              <w:rPr>
                <w:rFonts w:eastAsia="Calibri"/>
                <w:sz w:val="24"/>
                <w:szCs w:val="24"/>
              </w:rPr>
              <w:t>для слабовидящих обучающихся</w:t>
            </w:r>
          </w:p>
        </w:tc>
        <w:tc>
          <w:tcPr>
            <w:tcW w:w="6525" w:type="dxa"/>
            <w:hideMark/>
          </w:tcPr>
          <w:p w:rsidR="00EE512E" w:rsidRPr="004D32D9" w:rsidRDefault="00EE512E" w:rsidP="00880B3C">
            <w:pPr>
              <w:rPr>
                <w:rFonts w:eastAsia="Calibri"/>
                <w:sz w:val="22"/>
                <w:szCs w:val="24"/>
              </w:rPr>
            </w:pPr>
            <w:r w:rsidRPr="004D32D9">
              <w:rPr>
                <w:rFonts w:eastAsia="Calibri"/>
                <w:sz w:val="22"/>
                <w:szCs w:val="24"/>
              </w:rPr>
              <w:t xml:space="preserve">территория </w:t>
            </w:r>
            <w:proofErr w:type="gramStart"/>
            <w:r w:rsidRPr="004D32D9">
              <w:rPr>
                <w:rFonts w:eastAsia="Calibri"/>
                <w:sz w:val="22"/>
                <w:szCs w:val="24"/>
              </w:rPr>
              <w:t>муниципального</w:t>
            </w:r>
            <w:proofErr w:type="gramEnd"/>
            <w:r w:rsidRPr="004D32D9">
              <w:rPr>
                <w:rFonts w:eastAsia="Calibri"/>
                <w:sz w:val="22"/>
                <w:szCs w:val="24"/>
              </w:rPr>
              <w:t xml:space="preserve"> образования «Город Ижевск»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</w:p>
        </w:tc>
      </w:tr>
      <w:tr w:rsidR="00FC50B1" w:rsidRPr="004D32D9" w:rsidTr="004D32D9">
        <w:trPr>
          <w:cantSplit/>
        </w:trPr>
        <w:tc>
          <w:tcPr>
            <w:tcW w:w="2835" w:type="dxa"/>
          </w:tcPr>
          <w:p w:rsidR="00FC50B1" w:rsidRPr="004D32D9" w:rsidRDefault="00FC50B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FC50B1" w:rsidRPr="004D32D9" w:rsidRDefault="00FC50B1">
            <w:pPr>
              <w:rPr>
                <w:rFonts w:eastAsia="SimSun"/>
                <w:sz w:val="22"/>
                <w:szCs w:val="24"/>
              </w:rPr>
            </w:pPr>
          </w:p>
        </w:tc>
      </w:tr>
      <w:tr w:rsidR="00FC50B1" w:rsidRPr="004D32D9" w:rsidTr="004D32D9">
        <w:trPr>
          <w:cantSplit/>
        </w:trPr>
        <w:tc>
          <w:tcPr>
            <w:tcW w:w="2835" w:type="dxa"/>
          </w:tcPr>
          <w:p w:rsidR="00FC50B1" w:rsidRPr="004D32D9" w:rsidRDefault="00FC50B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FC50B1" w:rsidRPr="004D32D9" w:rsidRDefault="00FC50B1">
            <w:pPr>
              <w:rPr>
                <w:rFonts w:eastAsia="SimSun"/>
                <w:sz w:val="22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</w:tcPr>
          <w:p w:rsidR="00EE512E" w:rsidRPr="004D32D9" w:rsidRDefault="00EE512E">
            <w:pPr>
              <w:suppressAutoHyphens/>
              <w:autoSpaceDE w:val="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FC50B1" w:rsidRPr="004D32D9" w:rsidRDefault="00EE512E" w:rsidP="00FC50B1">
            <w:pPr>
              <w:suppressAutoHyphens/>
              <w:autoSpaceDE w:val="0"/>
              <w:jc w:val="center"/>
              <w:rPr>
                <w:rFonts w:eastAsia="SimSun"/>
                <w:b/>
                <w:bCs/>
                <w:sz w:val="24"/>
                <w:szCs w:val="24"/>
                <w:lang w:eastAsia="ar-SA"/>
              </w:rPr>
            </w:pPr>
            <w:r w:rsidRPr="004D32D9">
              <w:rPr>
                <w:rFonts w:eastAsia="Calibri"/>
                <w:b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  <w:r w:rsidRPr="004D32D9">
              <w:rPr>
                <w:rFonts w:eastAsia="SimSu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EE512E" w:rsidRPr="004D32D9" w:rsidRDefault="00EE512E" w:rsidP="00FC50B1">
            <w:pPr>
              <w:suppressAutoHyphens/>
              <w:autoSpaceDE w:val="0"/>
              <w:jc w:val="center"/>
              <w:rPr>
                <w:rFonts w:eastAsia="SimSun"/>
                <w:b/>
                <w:sz w:val="24"/>
                <w:szCs w:val="24"/>
                <w:u w:val="single"/>
                <w:lang w:eastAsia="ar-SA"/>
              </w:rPr>
            </w:pPr>
            <w:r w:rsidRPr="004D32D9">
              <w:rPr>
                <w:rFonts w:eastAsia="SimSun"/>
                <w:b/>
                <w:bCs/>
                <w:sz w:val="24"/>
                <w:szCs w:val="24"/>
                <w:lang w:eastAsia="ar-SA"/>
              </w:rPr>
              <w:t>«</w:t>
            </w:r>
            <w:proofErr w:type="gramStart"/>
            <w:r w:rsidRPr="004D32D9">
              <w:rPr>
                <w:rFonts w:eastAsia="SimSun"/>
                <w:b/>
                <w:bCs/>
                <w:sz w:val="24"/>
                <w:szCs w:val="24"/>
                <w:lang w:eastAsia="ar-SA"/>
              </w:rPr>
              <w:t>Средняя</w:t>
            </w:r>
            <w:proofErr w:type="gramEnd"/>
            <w:r w:rsidRPr="004D32D9">
              <w:rPr>
                <w:rFonts w:eastAsia="SimSun"/>
                <w:b/>
                <w:bCs/>
                <w:sz w:val="24"/>
                <w:szCs w:val="24"/>
                <w:lang w:eastAsia="ar-SA"/>
              </w:rPr>
              <w:t xml:space="preserve"> общеобразовательная школа № 54 с углубленным изучением отдельных предметов», ул. Союзная, д.25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Союзная</w:t>
            </w:r>
          </w:p>
        </w:tc>
        <w:tc>
          <w:tcPr>
            <w:tcW w:w="6525" w:type="dxa"/>
            <w:hideMark/>
          </w:tcPr>
          <w:p w:rsidR="00EE512E" w:rsidRPr="004D32D9" w:rsidRDefault="00EE512E" w:rsidP="00FC50B1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1, 3, 5, 5а, 7, 9, 11, 13, 13а, 17, 19, 19а, 21, 21а, 23, 23а, 27, 27а, 29, 29а, 31, 33, 33а, 33б, 35, 37, 39</w:t>
            </w:r>
          </w:p>
        </w:tc>
      </w:tr>
      <w:tr w:rsidR="00CC0592" w:rsidRPr="004D32D9" w:rsidTr="004D32D9">
        <w:trPr>
          <w:cantSplit/>
        </w:trPr>
        <w:tc>
          <w:tcPr>
            <w:tcW w:w="2835" w:type="dxa"/>
          </w:tcPr>
          <w:p w:rsidR="00CC0592" w:rsidRPr="004D32D9" w:rsidRDefault="00CC0592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Новаторов</w:t>
            </w:r>
          </w:p>
        </w:tc>
        <w:tc>
          <w:tcPr>
            <w:tcW w:w="6525" w:type="dxa"/>
          </w:tcPr>
          <w:p w:rsidR="00CC0592" w:rsidRPr="004D32D9" w:rsidRDefault="00CC0592" w:rsidP="00FC50B1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2 к.1, 2 к.2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CC0592" w:rsidP="00CC0592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для классов художественно-эстетического направления</w:t>
            </w:r>
          </w:p>
        </w:tc>
        <w:tc>
          <w:tcPr>
            <w:tcW w:w="6525" w:type="dxa"/>
          </w:tcPr>
          <w:p w:rsidR="00EE512E" w:rsidRPr="004D32D9" w:rsidRDefault="00CC0592" w:rsidP="00FC50B1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Calibri"/>
                <w:sz w:val="22"/>
                <w:szCs w:val="24"/>
              </w:rPr>
              <w:t xml:space="preserve">территория </w:t>
            </w:r>
            <w:proofErr w:type="gramStart"/>
            <w:r w:rsidRPr="004D32D9">
              <w:rPr>
                <w:rFonts w:eastAsia="Calibri"/>
                <w:sz w:val="22"/>
                <w:szCs w:val="24"/>
              </w:rPr>
              <w:t>муниципального</w:t>
            </w:r>
            <w:proofErr w:type="gramEnd"/>
            <w:r w:rsidRPr="004D32D9">
              <w:rPr>
                <w:rFonts w:eastAsia="Calibri"/>
                <w:sz w:val="22"/>
                <w:szCs w:val="24"/>
              </w:rPr>
              <w:t xml:space="preserve"> образования «Город Ижевск»</w:t>
            </w:r>
          </w:p>
        </w:tc>
      </w:tr>
      <w:tr w:rsidR="00FC50B1" w:rsidRPr="004D32D9" w:rsidTr="004D32D9">
        <w:trPr>
          <w:cantSplit/>
        </w:trPr>
        <w:tc>
          <w:tcPr>
            <w:tcW w:w="2835" w:type="dxa"/>
          </w:tcPr>
          <w:p w:rsidR="00FC50B1" w:rsidRPr="004D32D9" w:rsidRDefault="00FC50B1" w:rsidP="00CC059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FC50B1" w:rsidRPr="004D32D9" w:rsidRDefault="00FC50B1" w:rsidP="00FC50B1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C50B1" w:rsidRPr="004D32D9" w:rsidTr="004D32D9">
        <w:trPr>
          <w:cantSplit/>
        </w:trPr>
        <w:tc>
          <w:tcPr>
            <w:tcW w:w="2835" w:type="dxa"/>
          </w:tcPr>
          <w:p w:rsidR="00FC50B1" w:rsidRPr="004D32D9" w:rsidRDefault="00FC50B1" w:rsidP="00CC059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FC50B1" w:rsidRPr="004D32D9" w:rsidRDefault="00FC50B1" w:rsidP="00FC50B1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C50B1" w:rsidRPr="004D32D9" w:rsidTr="004D32D9">
        <w:trPr>
          <w:cantSplit/>
        </w:trPr>
        <w:tc>
          <w:tcPr>
            <w:tcW w:w="2835" w:type="dxa"/>
          </w:tcPr>
          <w:p w:rsidR="00FC50B1" w:rsidRPr="004D32D9" w:rsidRDefault="00FC50B1" w:rsidP="00CC059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FC50B1" w:rsidRPr="004D32D9" w:rsidRDefault="00FC50B1" w:rsidP="00FC50B1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FC50B1" w:rsidRPr="004D32D9" w:rsidRDefault="00EE512E" w:rsidP="00FC50B1">
            <w:pPr>
              <w:suppressAutoHyphens/>
              <w:autoSpaceDE w:val="0"/>
              <w:spacing w:after="60"/>
              <w:jc w:val="center"/>
              <w:rPr>
                <w:rFonts w:eastAsia="SimSun"/>
                <w:b/>
                <w:bCs/>
                <w:sz w:val="24"/>
                <w:szCs w:val="24"/>
                <w:lang w:eastAsia="ar-SA"/>
              </w:rPr>
            </w:pPr>
            <w:r w:rsidRPr="004D32D9">
              <w:rPr>
                <w:rFonts w:eastAsia="Calibri"/>
                <w:b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  <w:r w:rsidRPr="004D32D9">
              <w:rPr>
                <w:rFonts w:eastAsia="SimSu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EE512E" w:rsidRPr="004D32D9" w:rsidRDefault="00EE512E" w:rsidP="00FC50B1">
            <w:pPr>
              <w:suppressAutoHyphens/>
              <w:autoSpaceDE w:val="0"/>
              <w:spacing w:after="60"/>
              <w:jc w:val="center"/>
              <w:rPr>
                <w:rFonts w:eastAsia="SimSun"/>
                <w:b/>
                <w:sz w:val="24"/>
                <w:szCs w:val="24"/>
                <w:u w:val="single"/>
                <w:lang w:eastAsia="ar-SA"/>
              </w:rPr>
            </w:pPr>
            <w:r w:rsidRPr="004D32D9">
              <w:rPr>
                <w:rFonts w:eastAsia="SimSun"/>
                <w:b/>
                <w:bCs/>
                <w:sz w:val="24"/>
                <w:szCs w:val="24"/>
                <w:lang w:eastAsia="ar-SA"/>
              </w:rPr>
              <w:t>Средняя общеобразовательная школа № 71 с углубленным изучением отдельных предметов имени Героя Российской Федерации Чухванцева Валерия Николаевича, ул. Короткова, д.17а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Автозаводская</w:t>
            </w:r>
          </w:p>
        </w:tc>
        <w:tc>
          <w:tcPr>
            <w:tcW w:w="6525" w:type="dxa"/>
            <w:hideMark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2, 4, 6, 8, 10, 12, 14, 18, 20, 22, 24, 28, 30, 32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</w:t>
            </w:r>
            <w:r w:rsidR="00F15391" w:rsidRPr="004D32D9">
              <w:rPr>
                <w:rFonts w:eastAsia="SimSun"/>
                <w:sz w:val="24"/>
                <w:szCs w:val="24"/>
              </w:rPr>
              <w:t xml:space="preserve">им </w:t>
            </w:r>
            <w:r w:rsidRPr="004D32D9">
              <w:rPr>
                <w:rFonts w:eastAsia="SimSun"/>
                <w:sz w:val="24"/>
                <w:szCs w:val="24"/>
              </w:rPr>
              <w:t>Короткова</w:t>
            </w:r>
          </w:p>
        </w:tc>
        <w:tc>
          <w:tcPr>
            <w:tcW w:w="6525" w:type="dxa"/>
            <w:hideMark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1, 3, 5, 5а, 7, 9, 19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</w:t>
            </w:r>
            <w:r w:rsidR="00F15391" w:rsidRPr="004D32D9">
              <w:rPr>
                <w:rFonts w:eastAsia="SimSun"/>
                <w:sz w:val="24"/>
                <w:szCs w:val="24"/>
              </w:rPr>
              <w:t xml:space="preserve">им </w:t>
            </w:r>
            <w:r w:rsidRPr="004D32D9">
              <w:rPr>
                <w:rFonts w:eastAsia="SimSun"/>
                <w:sz w:val="24"/>
                <w:szCs w:val="24"/>
              </w:rPr>
              <w:t>Петрова</w:t>
            </w:r>
          </w:p>
        </w:tc>
        <w:tc>
          <w:tcPr>
            <w:tcW w:w="6525" w:type="dxa"/>
            <w:hideMark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1, 2, 3, 5, 6, 7, 8, 9, 10, 12, 13, 14, 16, 17, 18, 19, 20, 20а, 21, 23, 24, 25, 26, 28, 30а, 32, 33, 33а, 33б, 34, 37, 39, 39а, 45, 47, 47а, 49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F15391">
            <w:pPr>
              <w:rPr>
                <w:rFonts w:eastAsia="SimSun"/>
                <w:sz w:val="24"/>
                <w:szCs w:val="24"/>
              </w:rPr>
            </w:pPr>
            <w:proofErr w:type="spellStart"/>
            <w:proofErr w:type="gramStart"/>
            <w:r w:rsidRPr="004D32D9">
              <w:rPr>
                <w:rFonts w:eastAsia="SimSun"/>
                <w:sz w:val="24"/>
                <w:szCs w:val="24"/>
              </w:rPr>
              <w:t>ул</w:t>
            </w:r>
            <w:proofErr w:type="spellEnd"/>
            <w:proofErr w:type="gramEnd"/>
            <w:r w:rsidRPr="004D32D9">
              <w:rPr>
                <w:rFonts w:eastAsia="SimSun"/>
                <w:sz w:val="24"/>
                <w:szCs w:val="24"/>
              </w:rPr>
              <w:t xml:space="preserve"> им Татьяны </w:t>
            </w:r>
            <w:proofErr w:type="spellStart"/>
            <w:r w:rsidRPr="004D32D9">
              <w:rPr>
                <w:rFonts w:eastAsia="SimSun"/>
                <w:sz w:val="24"/>
                <w:szCs w:val="24"/>
              </w:rPr>
              <w:t>Барамзиной</w:t>
            </w:r>
            <w:proofErr w:type="spellEnd"/>
          </w:p>
        </w:tc>
        <w:tc>
          <w:tcPr>
            <w:tcW w:w="6525" w:type="dxa"/>
          </w:tcPr>
          <w:p w:rsidR="00EE512E" w:rsidRPr="004D32D9" w:rsidRDefault="00595596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3, 3а</w:t>
            </w:r>
          </w:p>
        </w:tc>
      </w:tr>
      <w:tr w:rsidR="00FC50B1" w:rsidRPr="004D32D9" w:rsidTr="004D32D9">
        <w:trPr>
          <w:cantSplit/>
        </w:trPr>
        <w:tc>
          <w:tcPr>
            <w:tcW w:w="2835" w:type="dxa"/>
          </w:tcPr>
          <w:p w:rsidR="00FC50B1" w:rsidRPr="004D32D9" w:rsidRDefault="00FC50B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FC50B1" w:rsidRPr="004D32D9" w:rsidRDefault="00FC50B1">
            <w:pPr>
              <w:rPr>
                <w:rFonts w:eastAsia="SimSun"/>
                <w:sz w:val="22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FC50B1" w:rsidRPr="004D32D9" w:rsidRDefault="00EE512E" w:rsidP="00FC50B1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lastRenderedPageBreak/>
              <w:t>Муниципальное бюджетное общеобразовательное учреждение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EE512E" w:rsidRPr="004D32D9" w:rsidRDefault="00EE512E" w:rsidP="00FC50B1">
            <w:pPr>
              <w:jc w:val="center"/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b/>
                <w:bCs/>
                <w:sz w:val="24"/>
                <w:szCs w:val="24"/>
              </w:rPr>
              <w:t>«Средняя общеобразовательная школа № 73», ул. Ворошилова, д.17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Ворошилова</w:t>
            </w:r>
          </w:p>
        </w:tc>
        <w:tc>
          <w:tcPr>
            <w:tcW w:w="6525" w:type="dxa"/>
            <w:hideMark/>
          </w:tcPr>
          <w:p w:rsidR="00EE512E" w:rsidRPr="004D32D9" w:rsidRDefault="00EE512E" w:rsidP="00880B3C">
            <w:pPr>
              <w:jc w:val="both"/>
              <w:rPr>
                <w:rFonts w:eastAsia="SimSun"/>
                <w:sz w:val="22"/>
                <w:szCs w:val="24"/>
                <w:lang w:val="en-US"/>
              </w:rPr>
            </w:pPr>
            <w:r w:rsidRPr="004D32D9">
              <w:rPr>
                <w:rFonts w:eastAsia="SimSun"/>
                <w:sz w:val="22"/>
                <w:szCs w:val="24"/>
              </w:rPr>
              <w:t>1, 1а, 2, 3, 4, 5, 6, 7, 8, 9, 10, 11, 12, 13, 15, 21, 23, 27, 29, 31, 31а, 33, 33а, 37, 37а, 39, 39а, 41, 43, 45, 47,  49, 51, 53, 55/1, 55/2, 55/3, 55/4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 w:rsidP="00BE56DB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Восточная магистраль</w:t>
            </w:r>
          </w:p>
        </w:tc>
        <w:tc>
          <w:tcPr>
            <w:tcW w:w="6525" w:type="dxa"/>
            <w:hideMark/>
          </w:tcPr>
          <w:p w:rsidR="00EE512E" w:rsidRPr="004D32D9" w:rsidRDefault="008774E5" w:rsidP="008774E5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 xml:space="preserve">5, </w:t>
            </w:r>
            <w:r w:rsidR="00EE512E" w:rsidRPr="004D32D9">
              <w:rPr>
                <w:rFonts w:eastAsia="SimSun"/>
                <w:sz w:val="22"/>
                <w:szCs w:val="24"/>
              </w:rPr>
              <w:t>ведомственное жилье</w:t>
            </w:r>
            <w:r w:rsidRPr="004D32D9">
              <w:rPr>
                <w:rFonts w:eastAsia="SimSun"/>
                <w:sz w:val="22"/>
                <w:szCs w:val="24"/>
              </w:rPr>
              <w:t xml:space="preserve"> 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jc w:val="both"/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 w:rsidRPr="004D32D9">
              <w:rPr>
                <w:rFonts w:eastAsia="SimSun"/>
                <w:sz w:val="24"/>
                <w:szCs w:val="24"/>
              </w:rPr>
              <w:t>Салютовская</w:t>
            </w:r>
            <w:proofErr w:type="spellEnd"/>
          </w:p>
        </w:tc>
        <w:tc>
          <w:tcPr>
            <w:tcW w:w="6525" w:type="dxa"/>
            <w:hideMark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5, 35, 67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 w:rsidP="00F15391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 w:rsidRPr="004D32D9">
              <w:rPr>
                <w:rFonts w:eastAsia="SimSun"/>
                <w:sz w:val="24"/>
                <w:szCs w:val="24"/>
              </w:rPr>
              <w:t>Старосмирновская</w:t>
            </w:r>
            <w:proofErr w:type="spellEnd"/>
            <w:r w:rsidRPr="004D32D9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все дома</w:t>
            </w:r>
          </w:p>
          <w:p w:rsidR="00127D64" w:rsidRPr="004D32D9" w:rsidRDefault="00127D64">
            <w:pPr>
              <w:rPr>
                <w:rFonts w:eastAsia="SimSun"/>
                <w:sz w:val="22"/>
                <w:szCs w:val="24"/>
              </w:rPr>
            </w:pPr>
            <w:proofErr w:type="gramStart"/>
            <w:r w:rsidRPr="004D32D9">
              <w:rPr>
                <w:rFonts w:eastAsia="SimSun"/>
                <w:sz w:val="22"/>
                <w:szCs w:val="24"/>
              </w:rPr>
              <w:t>1, 4, 6, 7, 8, 9, 10, 12, 13, 14, 15, 16, 17, 18, 19, 20, 22, 24, 26, 26а, 27, 29, 31, 33, 34, 35, 36, 40, 40а, 43, 44, 45, 46, 47а, 48, 48а, 49, 49а, 50, 51, 52, 52а, 53, 56, 56а, 58, 59, 60, 60а, 61, 63, 65, 66</w:t>
            </w:r>
            <w:proofErr w:type="gramEnd"/>
          </w:p>
        </w:tc>
      </w:tr>
      <w:tr w:rsidR="00FC50B1" w:rsidRPr="004D32D9" w:rsidTr="004D32D9">
        <w:trPr>
          <w:cantSplit/>
        </w:trPr>
        <w:tc>
          <w:tcPr>
            <w:tcW w:w="2835" w:type="dxa"/>
          </w:tcPr>
          <w:p w:rsidR="00FC50B1" w:rsidRPr="004D32D9" w:rsidRDefault="00FC50B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FC50B1" w:rsidRPr="004D32D9" w:rsidRDefault="00FC50B1">
            <w:pPr>
              <w:rPr>
                <w:rFonts w:eastAsia="SimSun"/>
                <w:sz w:val="22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616122" w:rsidRPr="004D32D9" w:rsidTr="004D32D9">
        <w:trPr>
          <w:cantSplit/>
        </w:trPr>
        <w:tc>
          <w:tcPr>
            <w:tcW w:w="2835" w:type="dxa"/>
          </w:tcPr>
          <w:p w:rsidR="00616122" w:rsidRPr="004D32D9" w:rsidRDefault="0061612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616122" w:rsidRPr="004D32D9" w:rsidRDefault="0061612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FC50B1" w:rsidRPr="004D32D9" w:rsidRDefault="00EE512E" w:rsidP="00FC50B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 xml:space="preserve">Муниципальное бюджетное общеобразовательное учреждение № 76 </w:t>
            </w:r>
          </w:p>
          <w:p w:rsidR="00EE512E" w:rsidRPr="004D32D9" w:rsidRDefault="00EE512E" w:rsidP="00FC50B1">
            <w:pPr>
              <w:jc w:val="center"/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>«Школа безопасности имени Героя Советского Союза Блинова П.Ф.»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>, ул. Барышникова, д.51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</w:t>
            </w:r>
            <w:r w:rsidR="00F15391" w:rsidRPr="004D32D9">
              <w:rPr>
                <w:rFonts w:eastAsia="SimSun"/>
                <w:sz w:val="24"/>
                <w:szCs w:val="24"/>
              </w:rPr>
              <w:t xml:space="preserve">им </w:t>
            </w:r>
            <w:r w:rsidRPr="004D32D9">
              <w:rPr>
                <w:rFonts w:eastAsia="SimSun"/>
                <w:sz w:val="24"/>
                <w:szCs w:val="24"/>
              </w:rPr>
              <w:t>Барышникова</w:t>
            </w:r>
          </w:p>
        </w:tc>
        <w:tc>
          <w:tcPr>
            <w:tcW w:w="6525" w:type="dxa"/>
            <w:hideMark/>
          </w:tcPr>
          <w:p w:rsidR="00EE512E" w:rsidRPr="004D32D9" w:rsidRDefault="00EE512E" w:rsidP="00880B3C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1, 3, 7, 9, 11, 13, 19, 21, 21а, 23, 25, 27, 27а, 31, 31а, 33, 37, 39, 41, 43, 45, 47, 49, 55, 57, 57а, 59, 61, 63, 67, 67а, 69, 69а, 71, 73, 75, 77, 79, 81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</w:t>
            </w:r>
            <w:r w:rsidR="00F15391" w:rsidRPr="004D32D9">
              <w:rPr>
                <w:rFonts w:eastAsia="SimSun"/>
                <w:sz w:val="24"/>
                <w:szCs w:val="24"/>
              </w:rPr>
              <w:t xml:space="preserve">им </w:t>
            </w:r>
            <w:r w:rsidRPr="004D32D9">
              <w:rPr>
                <w:rFonts w:eastAsia="SimSun"/>
                <w:sz w:val="24"/>
                <w:szCs w:val="24"/>
              </w:rPr>
              <w:t xml:space="preserve">Петрова </w:t>
            </w:r>
          </w:p>
        </w:tc>
        <w:tc>
          <w:tcPr>
            <w:tcW w:w="6525" w:type="dxa"/>
            <w:hideMark/>
          </w:tcPr>
          <w:p w:rsidR="00EE512E" w:rsidRPr="004D32D9" w:rsidRDefault="00EE512E" w:rsidP="00880B3C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43/1, 43/2, 43/3, 43/4, 51, 51а</w:t>
            </w:r>
          </w:p>
        </w:tc>
      </w:tr>
      <w:tr w:rsidR="00CC0592" w:rsidRPr="004D32D9" w:rsidTr="004D32D9">
        <w:trPr>
          <w:cantSplit/>
        </w:trPr>
        <w:tc>
          <w:tcPr>
            <w:tcW w:w="2835" w:type="dxa"/>
          </w:tcPr>
          <w:p w:rsidR="00CC0592" w:rsidRPr="004D32D9" w:rsidRDefault="00CC0592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Архитектора П.П. </w:t>
            </w:r>
            <w:proofErr w:type="spellStart"/>
            <w:r w:rsidRPr="004D32D9">
              <w:rPr>
                <w:rFonts w:eastAsia="SimSun"/>
                <w:sz w:val="24"/>
                <w:szCs w:val="24"/>
              </w:rPr>
              <w:t>Берша</w:t>
            </w:r>
            <w:proofErr w:type="spellEnd"/>
          </w:p>
        </w:tc>
        <w:tc>
          <w:tcPr>
            <w:tcW w:w="6525" w:type="dxa"/>
          </w:tcPr>
          <w:p w:rsidR="00CC0592" w:rsidRPr="004D32D9" w:rsidRDefault="00CC0592" w:rsidP="00880B3C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18, 22, 24, 26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</w:p>
        </w:tc>
      </w:tr>
      <w:tr w:rsidR="00616122" w:rsidRPr="004D32D9" w:rsidTr="004D32D9">
        <w:trPr>
          <w:cantSplit/>
        </w:trPr>
        <w:tc>
          <w:tcPr>
            <w:tcW w:w="2835" w:type="dxa"/>
          </w:tcPr>
          <w:p w:rsidR="00616122" w:rsidRPr="004D32D9" w:rsidRDefault="0061612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616122" w:rsidRPr="004D32D9" w:rsidRDefault="00616122">
            <w:pPr>
              <w:rPr>
                <w:rFonts w:eastAsia="SimSun"/>
                <w:sz w:val="22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616122" w:rsidRPr="004D32D9" w:rsidRDefault="00EE512E" w:rsidP="00616122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EE512E" w:rsidRPr="004D32D9" w:rsidRDefault="00EE512E" w:rsidP="00616122">
            <w:pPr>
              <w:jc w:val="center"/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b/>
                <w:bCs/>
                <w:sz w:val="24"/>
                <w:szCs w:val="24"/>
              </w:rPr>
              <w:t>«Средняя общеобразовательная школа № 77»</w:t>
            </w:r>
            <w:r w:rsidRPr="004D32D9">
              <w:rPr>
                <w:rFonts w:eastAsia="SimSun"/>
                <w:b/>
                <w:sz w:val="24"/>
                <w:szCs w:val="24"/>
              </w:rPr>
              <w:t>, ул.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 Союзная, д.59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Союзная</w:t>
            </w:r>
          </w:p>
        </w:tc>
        <w:tc>
          <w:tcPr>
            <w:tcW w:w="6525" w:type="dxa"/>
            <w:hideMark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41, 43, 45, 47, 49а, 51, 53, 55, 57, 61, 63, 63а, 65, 67, 71, 77, 79, 81, 83, 85, 87, 89, 91, 95, 97, 99, 101, 101а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CC0592" w:rsidP="00CC0592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для слабослышащих и поздно оглохших обучающихся</w:t>
            </w:r>
          </w:p>
        </w:tc>
        <w:tc>
          <w:tcPr>
            <w:tcW w:w="6525" w:type="dxa"/>
          </w:tcPr>
          <w:p w:rsidR="00EE512E" w:rsidRPr="004D32D9" w:rsidRDefault="00CC0592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Calibri"/>
                <w:sz w:val="22"/>
                <w:szCs w:val="24"/>
              </w:rPr>
              <w:t xml:space="preserve">территория </w:t>
            </w:r>
            <w:proofErr w:type="gramStart"/>
            <w:r w:rsidRPr="004D32D9">
              <w:rPr>
                <w:rFonts w:eastAsia="Calibri"/>
                <w:sz w:val="22"/>
                <w:szCs w:val="24"/>
              </w:rPr>
              <w:t>муниципального</w:t>
            </w:r>
            <w:proofErr w:type="gramEnd"/>
            <w:r w:rsidRPr="004D32D9">
              <w:rPr>
                <w:rFonts w:eastAsia="Calibri"/>
                <w:sz w:val="22"/>
                <w:szCs w:val="24"/>
              </w:rPr>
              <w:t xml:space="preserve"> образования «Город Ижевск»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616122" w:rsidRPr="004D32D9" w:rsidTr="004D32D9">
        <w:trPr>
          <w:cantSplit/>
        </w:trPr>
        <w:tc>
          <w:tcPr>
            <w:tcW w:w="2835" w:type="dxa"/>
          </w:tcPr>
          <w:p w:rsidR="00616122" w:rsidRPr="004D32D9" w:rsidRDefault="0061612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616122" w:rsidRPr="004D32D9" w:rsidRDefault="0061612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616122" w:rsidRPr="004D32D9" w:rsidTr="004D32D9">
        <w:trPr>
          <w:cantSplit/>
        </w:trPr>
        <w:tc>
          <w:tcPr>
            <w:tcW w:w="2835" w:type="dxa"/>
          </w:tcPr>
          <w:p w:rsidR="00616122" w:rsidRPr="004D32D9" w:rsidRDefault="0061612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616122" w:rsidRPr="004D32D9" w:rsidRDefault="0061612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616122" w:rsidRPr="004D32D9" w:rsidRDefault="00EE512E" w:rsidP="00616122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EE512E" w:rsidRPr="004D32D9" w:rsidRDefault="00EE512E" w:rsidP="00616122">
            <w:pPr>
              <w:jc w:val="center"/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b/>
                <w:sz w:val="24"/>
                <w:szCs w:val="24"/>
              </w:rPr>
              <w:t>«Средняя общеобразовательная школа № 78», ул.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 Молодежная,</w:t>
            </w:r>
            <w:r w:rsidRPr="004D32D9">
              <w:rPr>
                <w:rFonts w:eastAsia="SimSun"/>
                <w:b/>
                <w:sz w:val="24"/>
                <w:szCs w:val="24"/>
              </w:rPr>
              <w:t xml:space="preserve"> д.97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 w:rsidP="00794756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Молодежная</w:t>
            </w:r>
          </w:p>
        </w:tc>
        <w:tc>
          <w:tcPr>
            <w:tcW w:w="6525" w:type="dxa"/>
            <w:hideMark/>
          </w:tcPr>
          <w:p w:rsidR="00EE512E" w:rsidRPr="004D32D9" w:rsidRDefault="00EE512E" w:rsidP="00794756">
            <w:pPr>
              <w:jc w:val="both"/>
              <w:rPr>
                <w:rFonts w:eastAsia="SimSun"/>
                <w:sz w:val="22"/>
                <w:szCs w:val="24"/>
                <w:lang w:val="en-US"/>
              </w:rPr>
            </w:pPr>
            <w:r w:rsidRPr="004D32D9">
              <w:rPr>
                <w:rFonts w:eastAsia="SimSun"/>
                <w:sz w:val="22"/>
                <w:szCs w:val="24"/>
              </w:rPr>
              <w:t>1, 3, 5, 7, 9, 11, 13, 15, 17, 19, 21, 23, 25, 27, 29, 31, 33, 35, 37, 39, 69, 71, 73, 77, 79, 79а, 79б, 81, 85, 87, 91, 91а, 93, 93а, 95, 99, 101, 103а, 103б, 105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</w:p>
        </w:tc>
      </w:tr>
      <w:tr w:rsidR="00616122" w:rsidRPr="004D32D9" w:rsidTr="004D32D9">
        <w:trPr>
          <w:cantSplit/>
        </w:trPr>
        <w:tc>
          <w:tcPr>
            <w:tcW w:w="2835" w:type="dxa"/>
          </w:tcPr>
          <w:p w:rsidR="00616122" w:rsidRPr="004D32D9" w:rsidRDefault="0061612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616122" w:rsidRPr="004D32D9" w:rsidRDefault="00616122">
            <w:pPr>
              <w:rPr>
                <w:rFonts w:eastAsia="SimSun"/>
                <w:sz w:val="22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616122" w:rsidRPr="004D32D9" w:rsidRDefault="00EE512E" w:rsidP="00616122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EE512E" w:rsidRPr="004D32D9" w:rsidRDefault="00EE512E" w:rsidP="00616122">
            <w:pPr>
              <w:jc w:val="center"/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b/>
                <w:sz w:val="24"/>
                <w:szCs w:val="24"/>
              </w:rPr>
              <w:t>«Средняя общеобразовательная школа № 81»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>, ул. Союзная, д.149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Молодежная</w:t>
            </w:r>
          </w:p>
        </w:tc>
        <w:tc>
          <w:tcPr>
            <w:tcW w:w="6525" w:type="dxa"/>
            <w:hideMark/>
          </w:tcPr>
          <w:p w:rsidR="00EE512E" w:rsidRPr="004D32D9" w:rsidRDefault="00EE512E" w:rsidP="005B6B57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107в, 107 г, 107д, 109, 109</w:t>
            </w:r>
            <w:r w:rsidR="005B6B57" w:rsidRPr="004D32D9">
              <w:rPr>
                <w:rFonts w:eastAsia="SimSun"/>
                <w:sz w:val="22"/>
                <w:szCs w:val="24"/>
              </w:rPr>
              <w:t>а</w:t>
            </w:r>
            <w:r w:rsidRPr="004D32D9">
              <w:rPr>
                <w:rFonts w:eastAsia="SimSun"/>
                <w:sz w:val="22"/>
                <w:szCs w:val="24"/>
              </w:rPr>
              <w:t>, 113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Союзная</w:t>
            </w:r>
          </w:p>
        </w:tc>
        <w:tc>
          <w:tcPr>
            <w:tcW w:w="6525" w:type="dxa"/>
            <w:hideMark/>
          </w:tcPr>
          <w:p w:rsidR="00EE512E" w:rsidRPr="004D32D9" w:rsidRDefault="00EE512E" w:rsidP="00FC3407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105, 109, 111, 113, 115, 117, 119, 123, 125, 127, 129, 131, 133, 135, 137, 139, 141, 145, 147, 163а к</w:t>
            </w:r>
            <w:r w:rsidR="00AF6F26">
              <w:rPr>
                <w:rFonts w:eastAsia="SimSun"/>
                <w:sz w:val="22"/>
                <w:szCs w:val="24"/>
              </w:rPr>
              <w:t>.</w:t>
            </w:r>
            <w:r w:rsidRPr="004D32D9">
              <w:rPr>
                <w:rFonts w:eastAsia="SimSun"/>
                <w:sz w:val="22"/>
                <w:szCs w:val="24"/>
              </w:rPr>
              <w:t>1, 163а к</w:t>
            </w:r>
            <w:r w:rsidR="00AF6F26">
              <w:rPr>
                <w:rFonts w:eastAsia="SimSun"/>
                <w:sz w:val="22"/>
                <w:szCs w:val="24"/>
              </w:rPr>
              <w:t>.</w:t>
            </w:r>
            <w:r w:rsidRPr="004D32D9">
              <w:rPr>
                <w:rFonts w:eastAsia="SimSun"/>
                <w:sz w:val="22"/>
                <w:szCs w:val="24"/>
              </w:rPr>
              <w:t>2, 163а к</w:t>
            </w:r>
            <w:r w:rsidR="00AF6F26">
              <w:rPr>
                <w:rFonts w:eastAsia="SimSun"/>
                <w:sz w:val="22"/>
                <w:szCs w:val="24"/>
              </w:rPr>
              <w:t>.</w:t>
            </w:r>
            <w:r w:rsidRPr="004D32D9">
              <w:rPr>
                <w:rFonts w:eastAsia="SimSun"/>
                <w:sz w:val="22"/>
                <w:szCs w:val="24"/>
              </w:rPr>
              <w:t>3</w:t>
            </w:r>
            <w:r w:rsidR="00CC0592" w:rsidRPr="004D32D9">
              <w:rPr>
                <w:rFonts w:eastAsia="SimSun"/>
                <w:sz w:val="22"/>
                <w:szCs w:val="24"/>
              </w:rPr>
              <w:t>, 163а к.4, 163а к.5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проспект Конструктора М.Т. Калашникова</w:t>
            </w:r>
          </w:p>
        </w:tc>
        <w:tc>
          <w:tcPr>
            <w:tcW w:w="6525" w:type="dxa"/>
            <w:hideMark/>
          </w:tcPr>
          <w:p w:rsidR="00EE512E" w:rsidRPr="004D32D9" w:rsidRDefault="00EE512E" w:rsidP="00CC0592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1, 3, 6, 7, 8, 9</w:t>
            </w:r>
            <w:r w:rsidR="00CC0592" w:rsidRPr="004D32D9">
              <w:rPr>
                <w:rFonts w:eastAsia="SimSun"/>
                <w:sz w:val="22"/>
                <w:szCs w:val="24"/>
              </w:rPr>
              <w:t xml:space="preserve"> к.</w:t>
            </w:r>
            <w:r w:rsidRPr="004D32D9">
              <w:rPr>
                <w:rFonts w:eastAsia="SimSun"/>
                <w:sz w:val="22"/>
                <w:szCs w:val="24"/>
              </w:rPr>
              <w:t>1, 9</w:t>
            </w:r>
            <w:r w:rsidR="00CC0592" w:rsidRPr="004D32D9">
              <w:rPr>
                <w:rFonts w:eastAsia="SimSun"/>
                <w:sz w:val="22"/>
                <w:szCs w:val="24"/>
              </w:rPr>
              <w:t xml:space="preserve"> к.</w:t>
            </w:r>
            <w:r w:rsidRPr="004D32D9">
              <w:rPr>
                <w:rFonts w:eastAsia="SimSun"/>
                <w:sz w:val="22"/>
                <w:szCs w:val="24"/>
              </w:rPr>
              <w:t>2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</w:tcPr>
          <w:p w:rsidR="00EE512E" w:rsidRPr="004D32D9" w:rsidRDefault="00EE512E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616122" w:rsidRPr="004D32D9" w:rsidRDefault="00EE512E" w:rsidP="00616122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lastRenderedPageBreak/>
              <w:t>Муниципальное бюджетное общеобразовательное учреждение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EE512E" w:rsidRPr="004D32D9" w:rsidRDefault="00EE512E" w:rsidP="00616122">
            <w:pPr>
              <w:jc w:val="center"/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b/>
                <w:bCs/>
                <w:sz w:val="24"/>
                <w:szCs w:val="24"/>
              </w:rPr>
              <w:t>«Средняя общеобразовательная школа № 93», корпус 1 - ул. Ворошилова, д.66, корпус 2 – ул. Свердлова д. 9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 w:rsidP="00794756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10 лет Октября</w:t>
            </w:r>
          </w:p>
        </w:tc>
        <w:tc>
          <w:tcPr>
            <w:tcW w:w="6525" w:type="dxa"/>
          </w:tcPr>
          <w:p w:rsidR="00EE512E" w:rsidRPr="004D32D9" w:rsidRDefault="00EE512E" w:rsidP="00794756">
            <w:pPr>
              <w:jc w:val="both"/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89, 93, 95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 w:rsidP="0000142D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Ворошилова</w:t>
            </w:r>
          </w:p>
        </w:tc>
        <w:tc>
          <w:tcPr>
            <w:tcW w:w="6525" w:type="dxa"/>
          </w:tcPr>
          <w:p w:rsidR="00EE512E" w:rsidRPr="004D32D9" w:rsidRDefault="00EE512E" w:rsidP="00FC4590">
            <w:pPr>
              <w:jc w:val="both"/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 xml:space="preserve">14, 16, 18, 20, </w:t>
            </w:r>
            <w:bookmarkStart w:id="0" w:name="_GoBack"/>
            <w:bookmarkEnd w:id="0"/>
            <w:r w:rsidRPr="004D32D9">
              <w:rPr>
                <w:rFonts w:eastAsia="SimSun"/>
                <w:sz w:val="22"/>
                <w:szCs w:val="24"/>
              </w:rPr>
              <w:t>24, 26,</w:t>
            </w:r>
            <w:r w:rsidRPr="004D32D9">
              <w:rPr>
                <w:sz w:val="22"/>
              </w:rPr>
              <w:t xml:space="preserve"> </w:t>
            </w:r>
            <w:r w:rsidRPr="004D32D9">
              <w:rPr>
                <w:rFonts w:eastAsia="SimSun"/>
                <w:sz w:val="22"/>
                <w:szCs w:val="24"/>
              </w:rPr>
              <w:t>36, 40, 42, 48, 56, 58, 60, 62, 64, 68, 70, 72, 88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 w:rsidP="00794756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Цветочная</w:t>
            </w:r>
          </w:p>
        </w:tc>
        <w:tc>
          <w:tcPr>
            <w:tcW w:w="6525" w:type="dxa"/>
            <w:hideMark/>
          </w:tcPr>
          <w:p w:rsidR="00EE512E" w:rsidRPr="004D32D9" w:rsidRDefault="00EE512E" w:rsidP="00794756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1, 2, 3, 4, 5, 6, 7, 8, 9, 10, 11, 12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 w:rsidP="005B6B57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для </w:t>
            </w:r>
            <w:r w:rsidR="005B6B57" w:rsidRPr="004D32D9">
              <w:rPr>
                <w:rFonts w:eastAsia="SimSun"/>
                <w:sz w:val="24"/>
                <w:szCs w:val="24"/>
              </w:rPr>
              <w:t>корпуса 2 (</w:t>
            </w:r>
            <w:r w:rsidRPr="004D32D9">
              <w:rPr>
                <w:rFonts w:eastAsia="SimSun"/>
                <w:sz w:val="24"/>
                <w:szCs w:val="24"/>
              </w:rPr>
              <w:t>ул. Свердлова д.9</w:t>
            </w:r>
            <w:r w:rsidR="005B6B57" w:rsidRPr="004D32D9">
              <w:rPr>
                <w:rFonts w:eastAsia="SimSun"/>
                <w:sz w:val="24"/>
                <w:szCs w:val="24"/>
              </w:rPr>
              <w:t>)</w:t>
            </w:r>
          </w:p>
        </w:tc>
        <w:tc>
          <w:tcPr>
            <w:tcW w:w="6525" w:type="dxa"/>
          </w:tcPr>
          <w:p w:rsidR="00EE512E" w:rsidRPr="004D32D9" w:rsidRDefault="00EE512E" w:rsidP="00794756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Calibri"/>
                <w:sz w:val="22"/>
                <w:szCs w:val="24"/>
              </w:rPr>
              <w:t xml:space="preserve">территория </w:t>
            </w:r>
            <w:proofErr w:type="gramStart"/>
            <w:r w:rsidRPr="004D32D9">
              <w:rPr>
                <w:rFonts w:eastAsia="Calibri"/>
                <w:sz w:val="22"/>
                <w:szCs w:val="24"/>
              </w:rPr>
              <w:t>муниципального</w:t>
            </w:r>
            <w:proofErr w:type="gramEnd"/>
            <w:r w:rsidRPr="004D32D9">
              <w:rPr>
                <w:rFonts w:eastAsia="Calibri"/>
                <w:sz w:val="22"/>
                <w:szCs w:val="24"/>
              </w:rPr>
              <w:t xml:space="preserve"> образования «Город Ижевск»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</w:p>
        </w:tc>
      </w:tr>
      <w:tr w:rsidR="00616122" w:rsidRPr="004D32D9" w:rsidTr="004D32D9">
        <w:trPr>
          <w:cantSplit/>
        </w:trPr>
        <w:tc>
          <w:tcPr>
            <w:tcW w:w="2835" w:type="dxa"/>
          </w:tcPr>
          <w:p w:rsidR="00616122" w:rsidRPr="004D32D9" w:rsidRDefault="0061612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616122" w:rsidRPr="004D32D9" w:rsidRDefault="00616122">
            <w:pPr>
              <w:rPr>
                <w:rFonts w:eastAsia="SimSun"/>
                <w:sz w:val="22"/>
                <w:szCs w:val="24"/>
              </w:rPr>
            </w:pPr>
          </w:p>
        </w:tc>
      </w:tr>
      <w:tr w:rsidR="00616122" w:rsidRPr="004D32D9" w:rsidTr="004D32D9">
        <w:trPr>
          <w:cantSplit/>
        </w:trPr>
        <w:tc>
          <w:tcPr>
            <w:tcW w:w="2835" w:type="dxa"/>
          </w:tcPr>
          <w:p w:rsidR="00616122" w:rsidRPr="004D32D9" w:rsidRDefault="0061612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616122" w:rsidRPr="004D32D9" w:rsidRDefault="00616122">
            <w:pPr>
              <w:rPr>
                <w:rFonts w:eastAsia="SimSun"/>
                <w:sz w:val="22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616122" w:rsidRPr="004D32D9" w:rsidRDefault="00EE512E" w:rsidP="00616122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EE512E" w:rsidRPr="004D32D9" w:rsidRDefault="00EE512E" w:rsidP="00616122">
            <w:pPr>
              <w:jc w:val="center"/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b/>
                <w:bCs/>
                <w:sz w:val="24"/>
                <w:szCs w:val="24"/>
              </w:rPr>
              <w:t>«Основная общеобразовательная школа № 94», ул. Спортивная, д.20 (Старки)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Линейная</w:t>
            </w:r>
          </w:p>
        </w:tc>
        <w:tc>
          <w:tcPr>
            <w:tcW w:w="6525" w:type="dxa"/>
            <w:hideMark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1, 9, 11, 13, 15, 17, 19, 23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</w:t>
            </w:r>
            <w:proofErr w:type="spellStart"/>
            <w:r w:rsidRPr="004D32D9">
              <w:rPr>
                <w:rFonts w:eastAsia="SimSun"/>
                <w:sz w:val="24"/>
                <w:szCs w:val="24"/>
              </w:rPr>
              <w:t>Октябринская</w:t>
            </w:r>
            <w:proofErr w:type="spellEnd"/>
          </w:p>
        </w:tc>
        <w:tc>
          <w:tcPr>
            <w:tcW w:w="6525" w:type="dxa"/>
            <w:hideMark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1, 2, 3, 4, 5, 6, 7, 9, 9а, 10, 11, 13, 14, 15, 17, 18, 18а, 19, 20, 22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Спортивная</w:t>
            </w:r>
          </w:p>
        </w:tc>
        <w:tc>
          <w:tcPr>
            <w:tcW w:w="6525" w:type="dxa"/>
            <w:hideMark/>
          </w:tcPr>
          <w:p w:rsidR="00EE512E" w:rsidRPr="004D32D9" w:rsidRDefault="00EE512E" w:rsidP="008A5F05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 xml:space="preserve">1, 1а, 1б, 2, 3, 5, 6, 7, 9, 10, 12, 16, 16а, 18, 18а, 27, 29, 30, 31, 31а, 32, 34, 36, 38, 40, 43, 49, 53, </w:t>
            </w:r>
            <w:r w:rsidR="008A5F05" w:rsidRPr="004D32D9">
              <w:rPr>
                <w:rFonts w:eastAsia="SimSun"/>
                <w:sz w:val="22"/>
                <w:szCs w:val="24"/>
              </w:rPr>
              <w:t>55, 57, 59, 61, 63, 65, 67, 109,</w:t>
            </w:r>
            <w:r w:rsidRPr="004D32D9">
              <w:rPr>
                <w:rFonts w:eastAsia="SimSun"/>
                <w:sz w:val="22"/>
                <w:szCs w:val="24"/>
              </w:rPr>
              <w:t xml:space="preserve"> 111а</w:t>
            </w:r>
          </w:p>
        </w:tc>
      </w:tr>
      <w:tr w:rsidR="008A5F05" w:rsidTr="004D32D9">
        <w:trPr>
          <w:cantSplit/>
        </w:trPr>
        <w:tc>
          <w:tcPr>
            <w:tcW w:w="2835" w:type="dxa"/>
          </w:tcPr>
          <w:p w:rsidR="008A5F05" w:rsidRPr="004D32D9" w:rsidRDefault="008A5F05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тер</w:t>
            </w:r>
            <w:proofErr w:type="gramStart"/>
            <w:r w:rsidRPr="004D32D9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Pr="004D32D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32D9">
              <w:rPr>
                <w:rFonts w:eastAsia="SimSun"/>
                <w:sz w:val="24"/>
                <w:szCs w:val="24"/>
              </w:rPr>
              <w:t>с</w:t>
            </w:r>
            <w:proofErr w:type="gramEnd"/>
            <w:r w:rsidRPr="004D32D9">
              <w:rPr>
                <w:rFonts w:eastAsia="SimSun"/>
                <w:sz w:val="24"/>
                <w:szCs w:val="24"/>
              </w:rPr>
              <w:t>нт</w:t>
            </w:r>
            <w:proofErr w:type="spellEnd"/>
            <w:r w:rsidRPr="004D32D9">
              <w:rPr>
                <w:rFonts w:eastAsia="SimSun"/>
                <w:sz w:val="24"/>
                <w:szCs w:val="24"/>
              </w:rPr>
              <w:t xml:space="preserve"> Дружный коллектив</w:t>
            </w:r>
          </w:p>
        </w:tc>
        <w:tc>
          <w:tcPr>
            <w:tcW w:w="6525" w:type="dxa"/>
          </w:tcPr>
          <w:p w:rsidR="008A5F05" w:rsidRPr="00616122" w:rsidRDefault="008A5F05" w:rsidP="00ED4F1F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все дома</w:t>
            </w:r>
          </w:p>
        </w:tc>
      </w:tr>
    </w:tbl>
    <w:p w:rsidR="00E305A9" w:rsidRDefault="00E305A9" w:rsidP="00C07A78">
      <w:pPr>
        <w:jc w:val="right"/>
        <w:rPr>
          <w:rFonts w:eastAsia="SimSun"/>
          <w:b/>
          <w:szCs w:val="26"/>
        </w:rPr>
      </w:pPr>
    </w:p>
    <w:sectPr w:rsidR="00E305A9" w:rsidSect="009B0D9D">
      <w:pgSz w:w="11906" w:h="16838" w:code="9"/>
      <w:pgMar w:top="1134" w:right="851" w:bottom="1134" w:left="1701" w:header="0" w:footer="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6A" w:rsidRDefault="003F696A">
      <w:r>
        <w:separator/>
      </w:r>
    </w:p>
  </w:endnote>
  <w:endnote w:type="continuationSeparator" w:id="0">
    <w:p w:rsidR="003F696A" w:rsidRDefault="003F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6A" w:rsidRDefault="003F696A">
      <w:r>
        <w:separator/>
      </w:r>
    </w:p>
  </w:footnote>
  <w:footnote w:type="continuationSeparator" w:id="0">
    <w:p w:rsidR="003F696A" w:rsidRDefault="003F6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BE7"/>
    <w:multiLevelType w:val="multilevel"/>
    <w:tmpl w:val="8294C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396445B"/>
    <w:multiLevelType w:val="hybridMultilevel"/>
    <w:tmpl w:val="9FFAE18E"/>
    <w:lvl w:ilvl="0" w:tplc="8E605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803635"/>
    <w:multiLevelType w:val="hybridMultilevel"/>
    <w:tmpl w:val="73806B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C33E5"/>
    <w:multiLevelType w:val="hybridMultilevel"/>
    <w:tmpl w:val="4AD0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738A"/>
    <w:multiLevelType w:val="hybridMultilevel"/>
    <w:tmpl w:val="AE22BEF6"/>
    <w:lvl w:ilvl="0" w:tplc="D980B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D14AE"/>
    <w:multiLevelType w:val="multilevel"/>
    <w:tmpl w:val="1B4445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941F2"/>
    <w:multiLevelType w:val="hybridMultilevel"/>
    <w:tmpl w:val="62A4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83ED4"/>
    <w:multiLevelType w:val="multilevel"/>
    <w:tmpl w:val="1E1675B2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C5E3F66"/>
    <w:multiLevelType w:val="multilevel"/>
    <w:tmpl w:val="07C2F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D612F2F"/>
    <w:multiLevelType w:val="hybridMultilevel"/>
    <w:tmpl w:val="BA4EC792"/>
    <w:lvl w:ilvl="0" w:tplc="BA62C6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A165B0"/>
    <w:multiLevelType w:val="hybridMultilevel"/>
    <w:tmpl w:val="C5829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B321C0"/>
    <w:multiLevelType w:val="multilevel"/>
    <w:tmpl w:val="E2882E86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B951A8"/>
    <w:multiLevelType w:val="multilevel"/>
    <w:tmpl w:val="EE782E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37934596"/>
    <w:multiLevelType w:val="hybridMultilevel"/>
    <w:tmpl w:val="B4826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C37B7E"/>
    <w:multiLevelType w:val="multilevel"/>
    <w:tmpl w:val="63F2D43E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C147DB6"/>
    <w:multiLevelType w:val="multilevel"/>
    <w:tmpl w:val="8294C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D760FA5"/>
    <w:multiLevelType w:val="hybridMultilevel"/>
    <w:tmpl w:val="4ECC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D0331"/>
    <w:multiLevelType w:val="multilevel"/>
    <w:tmpl w:val="1ADA71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1173ED3"/>
    <w:multiLevelType w:val="hybridMultilevel"/>
    <w:tmpl w:val="D104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C0308"/>
    <w:multiLevelType w:val="hybridMultilevel"/>
    <w:tmpl w:val="E11CA7A2"/>
    <w:lvl w:ilvl="0" w:tplc="FF6C734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44F4017"/>
    <w:multiLevelType w:val="hybridMultilevel"/>
    <w:tmpl w:val="D74C0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FC36AB"/>
    <w:multiLevelType w:val="hybridMultilevel"/>
    <w:tmpl w:val="C5001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01800"/>
    <w:multiLevelType w:val="hybridMultilevel"/>
    <w:tmpl w:val="51160A6C"/>
    <w:lvl w:ilvl="0" w:tplc="A1BA0FB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D7F520A"/>
    <w:multiLevelType w:val="hybridMultilevel"/>
    <w:tmpl w:val="21C2832E"/>
    <w:lvl w:ilvl="0" w:tplc="D980BA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DE637F5"/>
    <w:multiLevelType w:val="hybridMultilevel"/>
    <w:tmpl w:val="FBC664A6"/>
    <w:lvl w:ilvl="0" w:tplc="A7C481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0F78B7"/>
    <w:multiLevelType w:val="hybridMultilevel"/>
    <w:tmpl w:val="C7243B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21C3163"/>
    <w:multiLevelType w:val="hybridMultilevel"/>
    <w:tmpl w:val="B60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73E70"/>
    <w:multiLevelType w:val="hybridMultilevel"/>
    <w:tmpl w:val="03984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063B64"/>
    <w:multiLevelType w:val="hybridMultilevel"/>
    <w:tmpl w:val="6A829EDC"/>
    <w:lvl w:ilvl="0" w:tplc="AD808C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D723AC9"/>
    <w:multiLevelType w:val="multilevel"/>
    <w:tmpl w:val="EC3AF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61845ECF"/>
    <w:multiLevelType w:val="multilevel"/>
    <w:tmpl w:val="07C2F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65BC293D"/>
    <w:multiLevelType w:val="hybridMultilevel"/>
    <w:tmpl w:val="C5001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8F5A67"/>
    <w:multiLevelType w:val="hybridMultilevel"/>
    <w:tmpl w:val="F03A6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F93F12"/>
    <w:multiLevelType w:val="hybridMultilevel"/>
    <w:tmpl w:val="E0524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61C32"/>
    <w:multiLevelType w:val="hybridMultilevel"/>
    <w:tmpl w:val="DFEE4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6B1A20"/>
    <w:multiLevelType w:val="hybridMultilevel"/>
    <w:tmpl w:val="F35EEF5A"/>
    <w:lvl w:ilvl="0" w:tplc="4418CA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715A9"/>
    <w:multiLevelType w:val="hybridMultilevel"/>
    <w:tmpl w:val="62CC9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55F16"/>
    <w:multiLevelType w:val="multilevel"/>
    <w:tmpl w:val="49C44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7AF6121A"/>
    <w:multiLevelType w:val="multilevel"/>
    <w:tmpl w:val="07C2F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>
    <w:nsid w:val="7E3B7225"/>
    <w:multiLevelType w:val="multilevel"/>
    <w:tmpl w:val="8294C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37"/>
  </w:num>
  <w:num w:numId="4">
    <w:abstractNumId w:val="17"/>
  </w:num>
  <w:num w:numId="5">
    <w:abstractNumId w:val="19"/>
  </w:num>
  <w:num w:numId="6">
    <w:abstractNumId w:val="23"/>
  </w:num>
  <w:num w:numId="7">
    <w:abstractNumId w:val="4"/>
  </w:num>
  <w:num w:numId="8">
    <w:abstractNumId w:val="2"/>
  </w:num>
  <w:num w:numId="9">
    <w:abstractNumId w:val="29"/>
  </w:num>
  <w:num w:numId="10">
    <w:abstractNumId w:val="33"/>
  </w:num>
  <w:num w:numId="11">
    <w:abstractNumId w:val="6"/>
  </w:num>
  <w:num w:numId="12">
    <w:abstractNumId w:val="18"/>
  </w:num>
  <w:num w:numId="13">
    <w:abstractNumId w:val="36"/>
  </w:num>
  <w:num w:numId="14">
    <w:abstractNumId w:val="3"/>
  </w:num>
  <w:num w:numId="15">
    <w:abstractNumId w:val="13"/>
  </w:num>
  <w:num w:numId="16">
    <w:abstractNumId w:val="9"/>
  </w:num>
  <w:num w:numId="17">
    <w:abstractNumId w:val="39"/>
  </w:num>
  <w:num w:numId="18">
    <w:abstractNumId w:val="15"/>
  </w:num>
  <w:num w:numId="19">
    <w:abstractNumId w:val="0"/>
  </w:num>
  <w:num w:numId="20">
    <w:abstractNumId w:val="38"/>
  </w:num>
  <w:num w:numId="21">
    <w:abstractNumId w:val="8"/>
  </w:num>
  <w:num w:numId="22">
    <w:abstractNumId w:val="30"/>
  </w:num>
  <w:num w:numId="23">
    <w:abstractNumId w:val="10"/>
  </w:num>
  <w:num w:numId="24">
    <w:abstractNumId w:val="14"/>
  </w:num>
  <w:num w:numId="25">
    <w:abstractNumId w:val="31"/>
  </w:num>
  <w:num w:numId="26">
    <w:abstractNumId w:val="25"/>
  </w:num>
  <w:num w:numId="27">
    <w:abstractNumId w:val="21"/>
  </w:num>
  <w:num w:numId="28">
    <w:abstractNumId w:val="34"/>
  </w:num>
  <w:num w:numId="29">
    <w:abstractNumId w:val="27"/>
  </w:num>
  <w:num w:numId="30">
    <w:abstractNumId w:val="28"/>
  </w:num>
  <w:num w:numId="31">
    <w:abstractNumId w:val="32"/>
  </w:num>
  <w:num w:numId="32">
    <w:abstractNumId w:val="26"/>
  </w:num>
  <w:num w:numId="33">
    <w:abstractNumId w:val="16"/>
  </w:num>
  <w:num w:numId="34">
    <w:abstractNumId w:val="11"/>
  </w:num>
  <w:num w:numId="35">
    <w:abstractNumId w:val="7"/>
  </w:num>
  <w:num w:numId="36">
    <w:abstractNumId w:val="5"/>
  </w:num>
  <w:num w:numId="37">
    <w:abstractNumId w:val="20"/>
  </w:num>
  <w:num w:numId="38">
    <w:abstractNumId w:val="1"/>
  </w:num>
  <w:num w:numId="39">
    <w:abstractNumId w:val="35"/>
  </w:num>
  <w:num w:numId="40">
    <w:abstractNumId w:val="24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D6"/>
    <w:rsid w:val="0000142D"/>
    <w:rsid w:val="000015E5"/>
    <w:rsid w:val="00001CA6"/>
    <w:rsid w:val="00005CF4"/>
    <w:rsid w:val="000132B8"/>
    <w:rsid w:val="000253A0"/>
    <w:rsid w:val="000445F7"/>
    <w:rsid w:val="00051C71"/>
    <w:rsid w:val="00052F6F"/>
    <w:rsid w:val="00053676"/>
    <w:rsid w:val="0007501C"/>
    <w:rsid w:val="00087A14"/>
    <w:rsid w:val="000907E6"/>
    <w:rsid w:val="00090BC2"/>
    <w:rsid w:val="000936A6"/>
    <w:rsid w:val="000A3AD9"/>
    <w:rsid w:val="000A6649"/>
    <w:rsid w:val="000A6F98"/>
    <w:rsid w:val="000A74CF"/>
    <w:rsid w:val="000A74E3"/>
    <w:rsid w:val="000B7707"/>
    <w:rsid w:val="000C4B1A"/>
    <w:rsid w:val="000C4F41"/>
    <w:rsid w:val="000D1DA9"/>
    <w:rsid w:val="000D301A"/>
    <w:rsid w:val="000F018A"/>
    <w:rsid w:val="000F286F"/>
    <w:rsid w:val="000F3B89"/>
    <w:rsid w:val="000F443E"/>
    <w:rsid w:val="00107C8C"/>
    <w:rsid w:val="00111B50"/>
    <w:rsid w:val="001137A5"/>
    <w:rsid w:val="00115AF0"/>
    <w:rsid w:val="001169B4"/>
    <w:rsid w:val="00127D64"/>
    <w:rsid w:val="00130534"/>
    <w:rsid w:val="001322C0"/>
    <w:rsid w:val="00153392"/>
    <w:rsid w:val="0015752C"/>
    <w:rsid w:val="0017175D"/>
    <w:rsid w:val="00172299"/>
    <w:rsid w:val="001729A8"/>
    <w:rsid w:val="00177DE3"/>
    <w:rsid w:val="00182349"/>
    <w:rsid w:val="001952B8"/>
    <w:rsid w:val="001A7A7A"/>
    <w:rsid w:val="001B0B32"/>
    <w:rsid w:val="001B215B"/>
    <w:rsid w:val="001C0F18"/>
    <w:rsid w:val="001C1A70"/>
    <w:rsid w:val="001C610F"/>
    <w:rsid w:val="001C7469"/>
    <w:rsid w:val="001D04C3"/>
    <w:rsid w:val="001D43B7"/>
    <w:rsid w:val="001D5F80"/>
    <w:rsid w:val="001D7685"/>
    <w:rsid w:val="001E4144"/>
    <w:rsid w:val="001E4694"/>
    <w:rsid w:val="001E4E63"/>
    <w:rsid w:val="001E5C5E"/>
    <w:rsid w:val="001F0688"/>
    <w:rsid w:val="001F18B9"/>
    <w:rsid w:val="001F2327"/>
    <w:rsid w:val="001F40F4"/>
    <w:rsid w:val="001F47F1"/>
    <w:rsid w:val="0020512F"/>
    <w:rsid w:val="0020527C"/>
    <w:rsid w:val="0020722F"/>
    <w:rsid w:val="002073A1"/>
    <w:rsid w:val="00211D52"/>
    <w:rsid w:val="00212F8F"/>
    <w:rsid w:val="00216F1B"/>
    <w:rsid w:val="00230824"/>
    <w:rsid w:val="00231D34"/>
    <w:rsid w:val="00234C26"/>
    <w:rsid w:val="002375AB"/>
    <w:rsid w:val="00243133"/>
    <w:rsid w:val="00244CE6"/>
    <w:rsid w:val="00244EA0"/>
    <w:rsid w:val="002506AF"/>
    <w:rsid w:val="00263EDF"/>
    <w:rsid w:val="00264D68"/>
    <w:rsid w:val="00273788"/>
    <w:rsid w:val="00276153"/>
    <w:rsid w:val="00277202"/>
    <w:rsid w:val="00286C0B"/>
    <w:rsid w:val="00286C58"/>
    <w:rsid w:val="00297EA2"/>
    <w:rsid w:val="002A7067"/>
    <w:rsid w:val="002B1546"/>
    <w:rsid w:val="002B245E"/>
    <w:rsid w:val="002B5A2C"/>
    <w:rsid w:val="002B717A"/>
    <w:rsid w:val="002B7602"/>
    <w:rsid w:val="002C3CA3"/>
    <w:rsid w:val="002D419B"/>
    <w:rsid w:val="002E024C"/>
    <w:rsid w:val="002E09EB"/>
    <w:rsid w:val="002F38FB"/>
    <w:rsid w:val="003016D4"/>
    <w:rsid w:val="003100BE"/>
    <w:rsid w:val="003158ED"/>
    <w:rsid w:val="00317B5E"/>
    <w:rsid w:val="00326F94"/>
    <w:rsid w:val="00331343"/>
    <w:rsid w:val="00336051"/>
    <w:rsid w:val="003363C4"/>
    <w:rsid w:val="00350201"/>
    <w:rsid w:val="00352448"/>
    <w:rsid w:val="00357522"/>
    <w:rsid w:val="00361579"/>
    <w:rsid w:val="0036253E"/>
    <w:rsid w:val="003678CC"/>
    <w:rsid w:val="00367C1B"/>
    <w:rsid w:val="00373BB9"/>
    <w:rsid w:val="00374390"/>
    <w:rsid w:val="0038097E"/>
    <w:rsid w:val="00392350"/>
    <w:rsid w:val="003A33D2"/>
    <w:rsid w:val="003A4F86"/>
    <w:rsid w:val="003A72E1"/>
    <w:rsid w:val="003B081A"/>
    <w:rsid w:val="003D52C7"/>
    <w:rsid w:val="003E0869"/>
    <w:rsid w:val="003E32ED"/>
    <w:rsid w:val="003E51AA"/>
    <w:rsid w:val="003F2C4D"/>
    <w:rsid w:val="003F3F10"/>
    <w:rsid w:val="003F696A"/>
    <w:rsid w:val="003F7D29"/>
    <w:rsid w:val="004003CB"/>
    <w:rsid w:val="004008D8"/>
    <w:rsid w:val="00402689"/>
    <w:rsid w:val="00403734"/>
    <w:rsid w:val="00426B58"/>
    <w:rsid w:val="00431468"/>
    <w:rsid w:val="00434097"/>
    <w:rsid w:val="0044417D"/>
    <w:rsid w:val="00462A81"/>
    <w:rsid w:val="00465BF0"/>
    <w:rsid w:val="0047524F"/>
    <w:rsid w:val="00496740"/>
    <w:rsid w:val="004B56D6"/>
    <w:rsid w:val="004B7364"/>
    <w:rsid w:val="004C103A"/>
    <w:rsid w:val="004C1B8C"/>
    <w:rsid w:val="004D32D9"/>
    <w:rsid w:val="004D73C0"/>
    <w:rsid w:val="004D770E"/>
    <w:rsid w:val="004D7D6E"/>
    <w:rsid w:val="004E068E"/>
    <w:rsid w:val="004E416E"/>
    <w:rsid w:val="004F4C90"/>
    <w:rsid w:val="005144C9"/>
    <w:rsid w:val="00515711"/>
    <w:rsid w:val="00516BFC"/>
    <w:rsid w:val="00533C02"/>
    <w:rsid w:val="00537E18"/>
    <w:rsid w:val="00544591"/>
    <w:rsid w:val="00546BE2"/>
    <w:rsid w:val="005616A9"/>
    <w:rsid w:val="00564916"/>
    <w:rsid w:val="00577FCC"/>
    <w:rsid w:val="0058454B"/>
    <w:rsid w:val="00585370"/>
    <w:rsid w:val="00585977"/>
    <w:rsid w:val="00594FE8"/>
    <w:rsid w:val="00595596"/>
    <w:rsid w:val="00597897"/>
    <w:rsid w:val="005A1DA6"/>
    <w:rsid w:val="005A3269"/>
    <w:rsid w:val="005A7427"/>
    <w:rsid w:val="005B15BA"/>
    <w:rsid w:val="005B2DF7"/>
    <w:rsid w:val="005B6B57"/>
    <w:rsid w:val="005C198E"/>
    <w:rsid w:val="005D377B"/>
    <w:rsid w:val="005D5CDD"/>
    <w:rsid w:val="005E07B5"/>
    <w:rsid w:val="005E1FBB"/>
    <w:rsid w:val="005E7D3F"/>
    <w:rsid w:val="005F1D87"/>
    <w:rsid w:val="0061551C"/>
    <w:rsid w:val="00616122"/>
    <w:rsid w:val="00620076"/>
    <w:rsid w:val="006231B5"/>
    <w:rsid w:val="006256FE"/>
    <w:rsid w:val="00630C65"/>
    <w:rsid w:val="00640D79"/>
    <w:rsid w:val="00642503"/>
    <w:rsid w:val="00647A67"/>
    <w:rsid w:val="006508AA"/>
    <w:rsid w:val="0065155F"/>
    <w:rsid w:val="006554F2"/>
    <w:rsid w:val="006556AD"/>
    <w:rsid w:val="00656634"/>
    <w:rsid w:val="00660511"/>
    <w:rsid w:val="00662C04"/>
    <w:rsid w:val="006636D2"/>
    <w:rsid w:val="0067139E"/>
    <w:rsid w:val="00672D8C"/>
    <w:rsid w:val="00673D60"/>
    <w:rsid w:val="006756D4"/>
    <w:rsid w:val="00675AB5"/>
    <w:rsid w:val="00686204"/>
    <w:rsid w:val="00691163"/>
    <w:rsid w:val="00696077"/>
    <w:rsid w:val="006960E4"/>
    <w:rsid w:val="006A34D8"/>
    <w:rsid w:val="006A5FE6"/>
    <w:rsid w:val="006C6859"/>
    <w:rsid w:val="006D1838"/>
    <w:rsid w:val="006D6CDB"/>
    <w:rsid w:val="006D7C3F"/>
    <w:rsid w:val="006E7C25"/>
    <w:rsid w:val="006F1AC5"/>
    <w:rsid w:val="007060AE"/>
    <w:rsid w:val="007060FD"/>
    <w:rsid w:val="007062A2"/>
    <w:rsid w:val="0070746D"/>
    <w:rsid w:val="00710FD3"/>
    <w:rsid w:val="0071178B"/>
    <w:rsid w:val="00714D9A"/>
    <w:rsid w:val="00721078"/>
    <w:rsid w:val="00722F77"/>
    <w:rsid w:val="00730B02"/>
    <w:rsid w:val="007326DE"/>
    <w:rsid w:val="00734675"/>
    <w:rsid w:val="007422A5"/>
    <w:rsid w:val="00753BFF"/>
    <w:rsid w:val="007565F2"/>
    <w:rsid w:val="007578E0"/>
    <w:rsid w:val="00762F37"/>
    <w:rsid w:val="007738F3"/>
    <w:rsid w:val="00774360"/>
    <w:rsid w:val="00774E19"/>
    <w:rsid w:val="00774E83"/>
    <w:rsid w:val="00783A2D"/>
    <w:rsid w:val="00785200"/>
    <w:rsid w:val="00785F6E"/>
    <w:rsid w:val="00791179"/>
    <w:rsid w:val="0079337A"/>
    <w:rsid w:val="00794756"/>
    <w:rsid w:val="007A1A8F"/>
    <w:rsid w:val="007A51B3"/>
    <w:rsid w:val="007C098D"/>
    <w:rsid w:val="007D1567"/>
    <w:rsid w:val="007D3CBE"/>
    <w:rsid w:val="007F01EA"/>
    <w:rsid w:val="00802D89"/>
    <w:rsid w:val="008039FE"/>
    <w:rsid w:val="008046DB"/>
    <w:rsid w:val="0080701D"/>
    <w:rsid w:val="00820B17"/>
    <w:rsid w:val="00821548"/>
    <w:rsid w:val="00821D3C"/>
    <w:rsid w:val="00823741"/>
    <w:rsid w:val="00826DF5"/>
    <w:rsid w:val="008331DD"/>
    <w:rsid w:val="00836973"/>
    <w:rsid w:val="008372F3"/>
    <w:rsid w:val="00866CC9"/>
    <w:rsid w:val="008774E5"/>
    <w:rsid w:val="00880B3C"/>
    <w:rsid w:val="008947C6"/>
    <w:rsid w:val="008963BD"/>
    <w:rsid w:val="008A19D9"/>
    <w:rsid w:val="008A537C"/>
    <w:rsid w:val="008A5F05"/>
    <w:rsid w:val="008B27E9"/>
    <w:rsid w:val="008C6BEC"/>
    <w:rsid w:val="008D0701"/>
    <w:rsid w:val="008D3B8D"/>
    <w:rsid w:val="008E1802"/>
    <w:rsid w:val="008E29C0"/>
    <w:rsid w:val="008E34F4"/>
    <w:rsid w:val="008E3CF7"/>
    <w:rsid w:val="008E6D5F"/>
    <w:rsid w:val="008F370B"/>
    <w:rsid w:val="009033F8"/>
    <w:rsid w:val="00903E1A"/>
    <w:rsid w:val="00904FEE"/>
    <w:rsid w:val="00905613"/>
    <w:rsid w:val="0090611D"/>
    <w:rsid w:val="009270BA"/>
    <w:rsid w:val="00927ACD"/>
    <w:rsid w:val="009337BD"/>
    <w:rsid w:val="009352F3"/>
    <w:rsid w:val="00944E86"/>
    <w:rsid w:val="00954812"/>
    <w:rsid w:val="00963134"/>
    <w:rsid w:val="00975AA0"/>
    <w:rsid w:val="00985989"/>
    <w:rsid w:val="0098628E"/>
    <w:rsid w:val="00994C4B"/>
    <w:rsid w:val="009A2160"/>
    <w:rsid w:val="009B0D9D"/>
    <w:rsid w:val="009B683C"/>
    <w:rsid w:val="009C137F"/>
    <w:rsid w:val="009C3C43"/>
    <w:rsid w:val="009C47DB"/>
    <w:rsid w:val="009C4A10"/>
    <w:rsid w:val="009E3748"/>
    <w:rsid w:val="009E779A"/>
    <w:rsid w:val="009E7DBB"/>
    <w:rsid w:val="009F2410"/>
    <w:rsid w:val="009F4071"/>
    <w:rsid w:val="00A0336B"/>
    <w:rsid w:val="00A16083"/>
    <w:rsid w:val="00A23868"/>
    <w:rsid w:val="00A37181"/>
    <w:rsid w:val="00A43F6E"/>
    <w:rsid w:val="00A44A56"/>
    <w:rsid w:val="00A5517C"/>
    <w:rsid w:val="00A560AE"/>
    <w:rsid w:val="00A6046B"/>
    <w:rsid w:val="00A61C62"/>
    <w:rsid w:val="00A67535"/>
    <w:rsid w:val="00A717E4"/>
    <w:rsid w:val="00A76056"/>
    <w:rsid w:val="00A83285"/>
    <w:rsid w:val="00A832F4"/>
    <w:rsid w:val="00A95907"/>
    <w:rsid w:val="00AB6113"/>
    <w:rsid w:val="00AC09E9"/>
    <w:rsid w:val="00AC4023"/>
    <w:rsid w:val="00AE3976"/>
    <w:rsid w:val="00AE552A"/>
    <w:rsid w:val="00AF24EB"/>
    <w:rsid w:val="00AF6311"/>
    <w:rsid w:val="00AF6F26"/>
    <w:rsid w:val="00B03528"/>
    <w:rsid w:val="00B04AEC"/>
    <w:rsid w:val="00B13016"/>
    <w:rsid w:val="00B1316D"/>
    <w:rsid w:val="00B14469"/>
    <w:rsid w:val="00B15698"/>
    <w:rsid w:val="00B16EDC"/>
    <w:rsid w:val="00B26544"/>
    <w:rsid w:val="00B3125B"/>
    <w:rsid w:val="00B41C06"/>
    <w:rsid w:val="00B43ADA"/>
    <w:rsid w:val="00B43E3F"/>
    <w:rsid w:val="00B501E9"/>
    <w:rsid w:val="00B556D9"/>
    <w:rsid w:val="00B60393"/>
    <w:rsid w:val="00B666F0"/>
    <w:rsid w:val="00B709A2"/>
    <w:rsid w:val="00B73FA7"/>
    <w:rsid w:val="00B86A21"/>
    <w:rsid w:val="00B871C8"/>
    <w:rsid w:val="00B91D08"/>
    <w:rsid w:val="00B921D0"/>
    <w:rsid w:val="00BA5BBB"/>
    <w:rsid w:val="00BB6046"/>
    <w:rsid w:val="00BC52AA"/>
    <w:rsid w:val="00BC76E7"/>
    <w:rsid w:val="00BE5156"/>
    <w:rsid w:val="00BE56DB"/>
    <w:rsid w:val="00BE6D18"/>
    <w:rsid w:val="00BF23D0"/>
    <w:rsid w:val="00C07A78"/>
    <w:rsid w:val="00C119D7"/>
    <w:rsid w:val="00C15AB0"/>
    <w:rsid w:val="00C27D0B"/>
    <w:rsid w:val="00C37051"/>
    <w:rsid w:val="00C40605"/>
    <w:rsid w:val="00C40C8E"/>
    <w:rsid w:val="00C469C9"/>
    <w:rsid w:val="00C475EA"/>
    <w:rsid w:val="00C51CA6"/>
    <w:rsid w:val="00C54E59"/>
    <w:rsid w:val="00C57327"/>
    <w:rsid w:val="00C575C9"/>
    <w:rsid w:val="00C67AA8"/>
    <w:rsid w:val="00C746EB"/>
    <w:rsid w:val="00C800B4"/>
    <w:rsid w:val="00C81CAF"/>
    <w:rsid w:val="00C84897"/>
    <w:rsid w:val="00C9757B"/>
    <w:rsid w:val="00CA1719"/>
    <w:rsid w:val="00CA4218"/>
    <w:rsid w:val="00CA72CE"/>
    <w:rsid w:val="00CA734B"/>
    <w:rsid w:val="00CB277A"/>
    <w:rsid w:val="00CB5965"/>
    <w:rsid w:val="00CB651F"/>
    <w:rsid w:val="00CC0592"/>
    <w:rsid w:val="00CC2EEC"/>
    <w:rsid w:val="00CC487D"/>
    <w:rsid w:val="00CC558C"/>
    <w:rsid w:val="00CC55B1"/>
    <w:rsid w:val="00CE2B8E"/>
    <w:rsid w:val="00CF3604"/>
    <w:rsid w:val="00CF3F2F"/>
    <w:rsid w:val="00D04EFE"/>
    <w:rsid w:val="00D061E4"/>
    <w:rsid w:val="00D14C7C"/>
    <w:rsid w:val="00D20D4A"/>
    <w:rsid w:val="00D20F3A"/>
    <w:rsid w:val="00D210F8"/>
    <w:rsid w:val="00D214D1"/>
    <w:rsid w:val="00D24592"/>
    <w:rsid w:val="00D35058"/>
    <w:rsid w:val="00D37777"/>
    <w:rsid w:val="00D4116E"/>
    <w:rsid w:val="00D60741"/>
    <w:rsid w:val="00D63765"/>
    <w:rsid w:val="00D66F79"/>
    <w:rsid w:val="00D704D8"/>
    <w:rsid w:val="00D71929"/>
    <w:rsid w:val="00D76EF7"/>
    <w:rsid w:val="00D81CDD"/>
    <w:rsid w:val="00D866D6"/>
    <w:rsid w:val="00D86F32"/>
    <w:rsid w:val="00D87919"/>
    <w:rsid w:val="00D954A7"/>
    <w:rsid w:val="00D97373"/>
    <w:rsid w:val="00D97DC7"/>
    <w:rsid w:val="00DA0DF2"/>
    <w:rsid w:val="00DA7959"/>
    <w:rsid w:val="00DB24F8"/>
    <w:rsid w:val="00DD62D4"/>
    <w:rsid w:val="00DE2616"/>
    <w:rsid w:val="00DF2A66"/>
    <w:rsid w:val="00DF2BB6"/>
    <w:rsid w:val="00DF4220"/>
    <w:rsid w:val="00DF58E3"/>
    <w:rsid w:val="00E2517D"/>
    <w:rsid w:val="00E27E2A"/>
    <w:rsid w:val="00E300F3"/>
    <w:rsid w:val="00E305A9"/>
    <w:rsid w:val="00E31CCA"/>
    <w:rsid w:val="00E35180"/>
    <w:rsid w:val="00E4046A"/>
    <w:rsid w:val="00E4102A"/>
    <w:rsid w:val="00E42897"/>
    <w:rsid w:val="00E45D11"/>
    <w:rsid w:val="00E52297"/>
    <w:rsid w:val="00E52793"/>
    <w:rsid w:val="00E652F4"/>
    <w:rsid w:val="00E74014"/>
    <w:rsid w:val="00EA2F5D"/>
    <w:rsid w:val="00EA4A6A"/>
    <w:rsid w:val="00EB0DA0"/>
    <w:rsid w:val="00EB2626"/>
    <w:rsid w:val="00EB39FF"/>
    <w:rsid w:val="00ED2DE1"/>
    <w:rsid w:val="00ED3DD5"/>
    <w:rsid w:val="00ED42BD"/>
    <w:rsid w:val="00ED4F1F"/>
    <w:rsid w:val="00ED74A9"/>
    <w:rsid w:val="00EE512E"/>
    <w:rsid w:val="00EE7533"/>
    <w:rsid w:val="00EF068C"/>
    <w:rsid w:val="00EF1276"/>
    <w:rsid w:val="00EF18E2"/>
    <w:rsid w:val="00EF3A80"/>
    <w:rsid w:val="00F011C4"/>
    <w:rsid w:val="00F11241"/>
    <w:rsid w:val="00F15391"/>
    <w:rsid w:val="00F256F2"/>
    <w:rsid w:val="00F27898"/>
    <w:rsid w:val="00F31BBC"/>
    <w:rsid w:val="00F32E93"/>
    <w:rsid w:val="00F33D9E"/>
    <w:rsid w:val="00F35ECF"/>
    <w:rsid w:val="00F427B8"/>
    <w:rsid w:val="00F51BD3"/>
    <w:rsid w:val="00F541BF"/>
    <w:rsid w:val="00F55FF2"/>
    <w:rsid w:val="00F628B4"/>
    <w:rsid w:val="00F710F9"/>
    <w:rsid w:val="00F72BB4"/>
    <w:rsid w:val="00F82988"/>
    <w:rsid w:val="00F82AC5"/>
    <w:rsid w:val="00F8504A"/>
    <w:rsid w:val="00F85C5B"/>
    <w:rsid w:val="00F925AF"/>
    <w:rsid w:val="00F93CB2"/>
    <w:rsid w:val="00FA1E74"/>
    <w:rsid w:val="00FA230A"/>
    <w:rsid w:val="00FA673D"/>
    <w:rsid w:val="00FA7180"/>
    <w:rsid w:val="00FB22FE"/>
    <w:rsid w:val="00FB3381"/>
    <w:rsid w:val="00FC0FB4"/>
    <w:rsid w:val="00FC1392"/>
    <w:rsid w:val="00FC3407"/>
    <w:rsid w:val="00FC4590"/>
    <w:rsid w:val="00FC4D2D"/>
    <w:rsid w:val="00FC4EBB"/>
    <w:rsid w:val="00FC50B1"/>
    <w:rsid w:val="00FE2831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5A3269"/>
    <w:pPr>
      <w:pageBreakBefore/>
      <w:numPr>
        <w:numId w:val="1"/>
      </w:numPr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A3269"/>
    <w:pPr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A3269"/>
    <w:pPr>
      <w:numPr>
        <w:ilvl w:val="2"/>
        <w:numId w:val="1"/>
      </w:numPr>
      <w:tabs>
        <w:tab w:val="num" w:pos="720"/>
      </w:tabs>
      <w:spacing w:before="240" w:after="60"/>
      <w:ind w:left="72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5A3269"/>
    <w:pPr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5A3269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5A3269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A3269"/>
    <w:pPr>
      <w:numPr>
        <w:ilvl w:val="6"/>
        <w:numId w:val="1"/>
      </w:numPr>
      <w:spacing w:before="240" w:after="60"/>
      <w:jc w:val="both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A3269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5A326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pPr>
      <w:keepNext/>
      <w:jc w:val="center"/>
    </w:pPr>
    <w:rPr>
      <w:spacing w:val="-20"/>
      <w:sz w:val="30"/>
    </w:rPr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link w:val="a6"/>
    <w:uiPriority w:val="99"/>
    <w:pPr>
      <w:ind w:firstLine="720"/>
      <w:jc w:val="both"/>
    </w:pPr>
    <w:rPr>
      <w:rFonts w:ascii="Courier New" w:hAnsi="Courier New"/>
    </w:rPr>
  </w:style>
  <w:style w:type="paragraph" w:styleId="21">
    <w:name w:val="Body Text 2"/>
    <w:basedOn w:val="a"/>
    <w:link w:val="22"/>
    <w:uiPriority w:val="99"/>
    <w:pPr>
      <w:jc w:val="center"/>
    </w:p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</w:rPr>
  </w:style>
  <w:style w:type="table" w:styleId="a7">
    <w:name w:val="Table Grid"/>
    <w:basedOn w:val="a1"/>
    <w:uiPriority w:val="59"/>
    <w:rsid w:val="00B2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не нумерованный Знак"/>
    <w:link w:val="1"/>
    <w:uiPriority w:val="99"/>
    <w:rsid w:val="005A3269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5A3269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5A3269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5A3269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9"/>
    <w:rsid w:val="005A3269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9"/>
    <w:rsid w:val="005A3269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9"/>
    <w:rsid w:val="005A3269"/>
    <w:rPr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9"/>
    <w:rsid w:val="005A3269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9"/>
    <w:rsid w:val="005A3269"/>
    <w:rPr>
      <w:rFonts w:ascii="Arial" w:hAnsi="Arial"/>
      <w:sz w:val="22"/>
      <w:szCs w:val="22"/>
      <w:lang w:val="x-none" w:eastAsia="x-none"/>
    </w:rPr>
  </w:style>
  <w:style w:type="paragraph" w:styleId="a8">
    <w:name w:val="No Spacing"/>
    <w:uiPriority w:val="99"/>
    <w:qFormat/>
    <w:rsid w:val="00DD62D4"/>
    <w:rPr>
      <w:sz w:val="26"/>
    </w:rPr>
  </w:style>
  <w:style w:type="character" w:styleId="a9">
    <w:name w:val="Hyperlink"/>
    <w:rsid w:val="0017175D"/>
    <w:rPr>
      <w:color w:val="0000FF"/>
      <w:u w:val="single"/>
    </w:rPr>
  </w:style>
  <w:style w:type="paragraph" w:styleId="aa">
    <w:name w:val="Balloon Text"/>
    <w:basedOn w:val="a"/>
    <w:link w:val="ab"/>
    <w:uiPriority w:val="99"/>
    <w:unhideWhenUsed/>
    <w:rsid w:val="00177DE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177DE3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C54E59"/>
    <w:pPr>
      <w:ind w:left="720"/>
      <w:contextualSpacing/>
    </w:pPr>
  </w:style>
  <w:style w:type="paragraph" w:customStyle="1" w:styleId="Standard">
    <w:name w:val="Standard"/>
    <w:uiPriority w:val="99"/>
    <w:rsid w:val="002B5A2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0F286F"/>
    <w:rPr>
      <w:sz w:val="26"/>
    </w:rPr>
  </w:style>
  <w:style w:type="character" w:customStyle="1" w:styleId="ad">
    <w:name w:val="Абзац списка Знак"/>
    <w:link w:val="ac"/>
    <w:uiPriority w:val="34"/>
    <w:locked/>
    <w:rsid w:val="000F286F"/>
    <w:rPr>
      <w:sz w:val="26"/>
    </w:rPr>
  </w:style>
  <w:style w:type="paragraph" w:customStyle="1" w:styleId="Default">
    <w:name w:val="Default"/>
    <w:uiPriority w:val="99"/>
    <w:rsid w:val="00975A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Содержимое таблицы"/>
    <w:basedOn w:val="a"/>
    <w:uiPriority w:val="99"/>
    <w:rsid w:val="00975AA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character" w:styleId="af">
    <w:name w:val="Emphasis"/>
    <w:uiPriority w:val="99"/>
    <w:qFormat/>
    <w:rsid w:val="00B41C06"/>
    <w:rPr>
      <w:rFonts w:cs="Times New Roman"/>
      <w:i/>
      <w:iCs/>
    </w:rPr>
  </w:style>
  <w:style w:type="paragraph" w:styleId="31">
    <w:name w:val="Body Text 3"/>
    <w:basedOn w:val="a"/>
    <w:link w:val="32"/>
    <w:uiPriority w:val="99"/>
    <w:rsid w:val="00D7192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D71929"/>
    <w:rPr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7"/>
    <w:uiPriority w:val="59"/>
    <w:rsid w:val="00D719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1929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rsid w:val="00D71929"/>
    <w:rPr>
      <w:rFonts w:ascii="Courier New" w:hAnsi="Courier New"/>
      <w:sz w:val="26"/>
    </w:rPr>
  </w:style>
  <w:style w:type="paragraph" w:styleId="af1">
    <w:name w:val="caption"/>
    <w:basedOn w:val="a"/>
    <w:next w:val="a"/>
    <w:uiPriority w:val="99"/>
    <w:qFormat/>
    <w:rsid w:val="00D71929"/>
    <w:pPr>
      <w:spacing w:before="120"/>
      <w:jc w:val="center"/>
    </w:pPr>
    <w:rPr>
      <w:b/>
      <w:caps/>
      <w:sz w:val="36"/>
    </w:rPr>
  </w:style>
  <w:style w:type="paragraph" w:styleId="af2">
    <w:name w:val="Title"/>
    <w:basedOn w:val="a"/>
    <w:link w:val="af3"/>
    <w:uiPriority w:val="99"/>
    <w:qFormat/>
    <w:rsid w:val="00D71929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3">
    <w:name w:val="Название Знак"/>
    <w:link w:val="af2"/>
    <w:uiPriority w:val="99"/>
    <w:rsid w:val="00D71929"/>
    <w:rPr>
      <w:b/>
      <w:bCs/>
      <w:sz w:val="24"/>
      <w:szCs w:val="24"/>
      <w:lang w:val="x-none" w:eastAsia="x-none"/>
    </w:rPr>
  </w:style>
  <w:style w:type="paragraph" w:styleId="af4">
    <w:name w:val="endnote text"/>
    <w:basedOn w:val="a"/>
    <w:link w:val="af5"/>
    <w:uiPriority w:val="99"/>
    <w:rsid w:val="00D71929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D71929"/>
  </w:style>
  <w:style w:type="character" w:styleId="af6">
    <w:name w:val="endnote reference"/>
    <w:uiPriority w:val="99"/>
    <w:rsid w:val="00D71929"/>
    <w:rPr>
      <w:rFonts w:cs="Times New Roman"/>
      <w:vertAlign w:val="superscript"/>
    </w:rPr>
  </w:style>
  <w:style w:type="paragraph" w:styleId="af7">
    <w:name w:val="Plain Text"/>
    <w:basedOn w:val="a"/>
    <w:link w:val="af8"/>
    <w:uiPriority w:val="99"/>
    <w:rsid w:val="00D71929"/>
    <w:rPr>
      <w:rFonts w:ascii="Courier New" w:hAnsi="Courier New"/>
      <w:sz w:val="20"/>
      <w:lang w:val="x-none" w:eastAsia="x-none"/>
    </w:rPr>
  </w:style>
  <w:style w:type="character" w:customStyle="1" w:styleId="af8">
    <w:name w:val="Текст Знак"/>
    <w:link w:val="af7"/>
    <w:uiPriority w:val="99"/>
    <w:rsid w:val="00D71929"/>
    <w:rPr>
      <w:rFonts w:ascii="Courier New" w:hAnsi="Courier New"/>
      <w:lang w:val="x-none" w:eastAsia="x-none"/>
    </w:rPr>
  </w:style>
  <w:style w:type="paragraph" w:customStyle="1" w:styleId="af9">
    <w:name w:val="Знак"/>
    <w:basedOn w:val="a"/>
    <w:uiPriority w:val="99"/>
    <w:rsid w:val="00D7192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2">
    <w:name w:val="Основной текст 2 Знак"/>
    <w:link w:val="21"/>
    <w:uiPriority w:val="99"/>
    <w:rsid w:val="00D71929"/>
    <w:rPr>
      <w:sz w:val="26"/>
    </w:rPr>
  </w:style>
  <w:style w:type="character" w:customStyle="1" w:styleId="24">
    <w:name w:val="Основной текст с отступом 2 Знак"/>
    <w:link w:val="23"/>
    <w:uiPriority w:val="99"/>
    <w:rsid w:val="00D71929"/>
    <w:rPr>
      <w:sz w:val="24"/>
    </w:rPr>
  </w:style>
  <w:style w:type="character" w:customStyle="1" w:styleId="WW-Absatz-Standardschriftart111">
    <w:name w:val="WW-Absatz-Standardschriftart111"/>
    <w:rsid w:val="00D71929"/>
  </w:style>
  <w:style w:type="character" w:styleId="afa">
    <w:name w:val="Strong"/>
    <w:qFormat/>
    <w:rsid w:val="00D71929"/>
    <w:rPr>
      <w:b/>
      <w:bCs/>
    </w:rPr>
  </w:style>
  <w:style w:type="paragraph" w:customStyle="1" w:styleId="13">
    <w:name w:val="Подзаголовок1"/>
    <w:basedOn w:val="afb"/>
    <w:uiPriority w:val="99"/>
    <w:qFormat/>
    <w:rsid w:val="00D71929"/>
    <w:pPr>
      <w:suppressAutoHyphens/>
      <w:autoSpaceDE w:val="0"/>
      <w:spacing w:line="240" w:lineRule="auto"/>
      <w:outlineLvl w:val="9"/>
    </w:pPr>
    <w:rPr>
      <w:b/>
      <w:sz w:val="22"/>
      <w:u w:val="single"/>
      <w:lang w:eastAsia="ar-SA"/>
    </w:rPr>
  </w:style>
  <w:style w:type="paragraph" w:styleId="afb">
    <w:name w:val="Subtitle"/>
    <w:basedOn w:val="a"/>
    <w:next w:val="a"/>
    <w:link w:val="afc"/>
    <w:uiPriority w:val="11"/>
    <w:qFormat/>
    <w:rsid w:val="00D71929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c">
    <w:name w:val="Подзаголовок Знак"/>
    <w:link w:val="afb"/>
    <w:uiPriority w:val="11"/>
    <w:rsid w:val="00D71929"/>
    <w:rPr>
      <w:rFonts w:ascii="Cambria" w:hAnsi="Cambria"/>
      <w:sz w:val="24"/>
      <w:szCs w:val="24"/>
      <w:lang w:val="x-none" w:eastAsia="x-none"/>
    </w:rPr>
  </w:style>
  <w:style w:type="paragraph" w:customStyle="1" w:styleId="standard0">
    <w:name w:val="standard"/>
    <w:basedOn w:val="a"/>
    <w:uiPriority w:val="99"/>
    <w:rsid w:val="00D71929"/>
    <w:rPr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D71929"/>
    <w:pPr>
      <w:jc w:val="center"/>
    </w:pPr>
    <w:rPr>
      <w:lang w:eastAsia="ar-SA"/>
    </w:rPr>
  </w:style>
  <w:style w:type="paragraph" w:customStyle="1" w:styleId="14">
    <w:name w:val="Без интервала1"/>
    <w:uiPriority w:val="99"/>
    <w:rsid w:val="00D71929"/>
    <w:rPr>
      <w:rFonts w:ascii="Calibri" w:hAnsi="Calibri"/>
      <w:sz w:val="22"/>
      <w:szCs w:val="22"/>
      <w:lang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D7192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25">
    <w:name w:val="Без интервала2"/>
    <w:uiPriority w:val="99"/>
    <w:rsid w:val="00D71929"/>
    <w:rPr>
      <w:rFonts w:ascii="Calibri" w:hAnsi="Calibri"/>
      <w:sz w:val="22"/>
      <w:szCs w:val="22"/>
      <w:lang w:eastAsia="en-US"/>
    </w:rPr>
  </w:style>
  <w:style w:type="paragraph" w:customStyle="1" w:styleId="26">
    <w:name w:val="заголовок 2"/>
    <w:basedOn w:val="a"/>
    <w:next w:val="a"/>
    <w:uiPriority w:val="99"/>
    <w:rsid w:val="00D71929"/>
    <w:pPr>
      <w:keepNext/>
      <w:tabs>
        <w:tab w:val="left" w:pos="4678"/>
      </w:tabs>
      <w:autoSpaceDE w:val="0"/>
      <w:autoSpaceDN w:val="0"/>
      <w:ind w:firstLine="567"/>
      <w:jc w:val="center"/>
    </w:pPr>
    <w:rPr>
      <w:sz w:val="28"/>
      <w:szCs w:val="28"/>
      <w:lang w:val="en-US"/>
    </w:rPr>
  </w:style>
  <w:style w:type="character" w:styleId="afd">
    <w:name w:val="FollowedHyperlink"/>
    <w:rsid w:val="00D71929"/>
    <w:rPr>
      <w:color w:val="800080"/>
      <w:u w:val="single"/>
    </w:rPr>
  </w:style>
  <w:style w:type="numbering" w:customStyle="1" w:styleId="15">
    <w:name w:val="Нет списка1"/>
    <w:next w:val="a2"/>
    <w:uiPriority w:val="99"/>
    <w:semiHidden/>
    <w:unhideWhenUsed/>
    <w:rsid w:val="00E305A9"/>
  </w:style>
  <w:style w:type="character" w:customStyle="1" w:styleId="16">
    <w:name w:val="Текст Знак1"/>
    <w:uiPriority w:val="99"/>
    <w:semiHidden/>
    <w:rsid w:val="00E305A9"/>
    <w:rPr>
      <w:rFonts w:ascii="Consolas" w:hAnsi="Consolas" w:cs="Consolas"/>
      <w:sz w:val="21"/>
      <w:szCs w:val="21"/>
    </w:rPr>
  </w:style>
  <w:style w:type="paragraph" w:styleId="afe">
    <w:name w:val="header"/>
    <w:basedOn w:val="a"/>
    <w:link w:val="aff"/>
    <w:uiPriority w:val="99"/>
    <w:unhideWhenUsed/>
    <w:rsid w:val="00D86F3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D86F32"/>
    <w:rPr>
      <w:sz w:val="26"/>
    </w:rPr>
  </w:style>
  <w:style w:type="paragraph" w:styleId="aff0">
    <w:name w:val="footer"/>
    <w:basedOn w:val="a"/>
    <w:link w:val="aff1"/>
    <w:uiPriority w:val="99"/>
    <w:unhideWhenUsed/>
    <w:rsid w:val="00D86F3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uiPriority w:val="99"/>
    <w:rsid w:val="00D86F32"/>
    <w:rPr>
      <w:sz w:val="26"/>
    </w:rPr>
  </w:style>
  <w:style w:type="character" w:customStyle="1" w:styleId="110">
    <w:name w:val="Заголовок 1 Знак1"/>
    <w:aliases w:val="Заголовок 1 не нумерованный Знак1"/>
    <w:uiPriority w:val="99"/>
    <w:rsid w:val="00C51CA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5A3269"/>
    <w:pPr>
      <w:pageBreakBefore/>
      <w:numPr>
        <w:numId w:val="1"/>
      </w:numPr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A3269"/>
    <w:pPr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A3269"/>
    <w:pPr>
      <w:numPr>
        <w:ilvl w:val="2"/>
        <w:numId w:val="1"/>
      </w:numPr>
      <w:tabs>
        <w:tab w:val="num" w:pos="720"/>
      </w:tabs>
      <w:spacing w:before="240" w:after="60"/>
      <w:ind w:left="72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5A3269"/>
    <w:pPr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5A3269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5A3269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A3269"/>
    <w:pPr>
      <w:numPr>
        <w:ilvl w:val="6"/>
        <w:numId w:val="1"/>
      </w:numPr>
      <w:spacing w:before="240" w:after="60"/>
      <w:jc w:val="both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A3269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5A326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pPr>
      <w:keepNext/>
      <w:jc w:val="center"/>
    </w:pPr>
    <w:rPr>
      <w:spacing w:val="-20"/>
      <w:sz w:val="30"/>
    </w:rPr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link w:val="a6"/>
    <w:uiPriority w:val="99"/>
    <w:pPr>
      <w:ind w:firstLine="720"/>
      <w:jc w:val="both"/>
    </w:pPr>
    <w:rPr>
      <w:rFonts w:ascii="Courier New" w:hAnsi="Courier New"/>
    </w:rPr>
  </w:style>
  <w:style w:type="paragraph" w:styleId="21">
    <w:name w:val="Body Text 2"/>
    <w:basedOn w:val="a"/>
    <w:link w:val="22"/>
    <w:uiPriority w:val="99"/>
    <w:pPr>
      <w:jc w:val="center"/>
    </w:p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</w:rPr>
  </w:style>
  <w:style w:type="table" w:styleId="a7">
    <w:name w:val="Table Grid"/>
    <w:basedOn w:val="a1"/>
    <w:uiPriority w:val="59"/>
    <w:rsid w:val="00B2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не нумерованный Знак"/>
    <w:link w:val="1"/>
    <w:uiPriority w:val="99"/>
    <w:rsid w:val="005A3269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5A3269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5A3269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5A3269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9"/>
    <w:rsid w:val="005A3269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9"/>
    <w:rsid w:val="005A3269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9"/>
    <w:rsid w:val="005A3269"/>
    <w:rPr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9"/>
    <w:rsid w:val="005A3269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9"/>
    <w:rsid w:val="005A3269"/>
    <w:rPr>
      <w:rFonts w:ascii="Arial" w:hAnsi="Arial"/>
      <w:sz w:val="22"/>
      <w:szCs w:val="22"/>
      <w:lang w:val="x-none" w:eastAsia="x-none"/>
    </w:rPr>
  </w:style>
  <w:style w:type="paragraph" w:styleId="a8">
    <w:name w:val="No Spacing"/>
    <w:uiPriority w:val="99"/>
    <w:qFormat/>
    <w:rsid w:val="00DD62D4"/>
    <w:rPr>
      <w:sz w:val="26"/>
    </w:rPr>
  </w:style>
  <w:style w:type="character" w:styleId="a9">
    <w:name w:val="Hyperlink"/>
    <w:rsid w:val="0017175D"/>
    <w:rPr>
      <w:color w:val="0000FF"/>
      <w:u w:val="single"/>
    </w:rPr>
  </w:style>
  <w:style w:type="paragraph" w:styleId="aa">
    <w:name w:val="Balloon Text"/>
    <w:basedOn w:val="a"/>
    <w:link w:val="ab"/>
    <w:uiPriority w:val="99"/>
    <w:unhideWhenUsed/>
    <w:rsid w:val="00177DE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177DE3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C54E59"/>
    <w:pPr>
      <w:ind w:left="720"/>
      <w:contextualSpacing/>
    </w:pPr>
  </w:style>
  <w:style w:type="paragraph" w:customStyle="1" w:styleId="Standard">
    <w:name w:val="Standard"/>
    <w:uiPriority w:val="99"/>
    <w:rsid w:val="002B5A2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0F286F"/>
    <w:rPr>
      <w:sz w:val="26"/>
    </w:rPr>
  </w:style>
  <w:style w:type="character" w:customStyle="1" w:styleId="ad">
    <w:name w:val="Абзац списка Знак"/>
    <w:link w:val="ac"/>
    <w:uiPriority w:val="34"/>
    <w:locked/>
    <w:rsid w:val="000F286F"/>
    <w:rPr>
      <w:sz w:val="26"/>
    </w:rPr>
  </w:style>
  <w:style w:type="paragraph" w:customStyle="1" w:styleId="Default">
    <w:name w:val="Default"/>
    <w:uiPriority w:val="99"/>
    <w:rsid w:val="00975A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Содержимое таблицы"/>
    <w:basedOn w:val="a"/>
    <w:uiPriority w:val="99"/>
    <w:rsid w:val="00975AA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character" w:styleId="af">
    <w:name w:val="Emphasis"/>
    <w:uiPriority w:val="99"/>
    <w:qFormat/>
    <w:rsid w:val="00B41C06"/>
    <w:rPr>
      <w:rFonts w:cs="Times New Roman"/>
      <w:i/>
      <w:iCs/>
    </w:rPr>
  </w:style>
  <w:style w:type="paragraph" w:styleId="31">
    <w:name w:val="Body Text 3"/>
    <w:basedOn w:val="a"/>
    <w:link w:val="32"/>
    <w:uiPriority w:val="99"/>
    <w:rsid w:val="00D7192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D71929"/>
    <w:rPr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7"/>
    <w:uiPriority w:val="59"/>
    <w:rsid w:val="00D719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1929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rsid w:val="00D71929"/>
    <w:rPr>
      <w:rFonts w:ascii="Courier New" w:hAnsi="Courier New"/>
      <w:sz w:val="26"/>
    </w:rPr>
  </w:style>
  <w:style w:type="paragraph" w:styleId="af1">
    <w:name w:val="caption"/>
    <w:basedOn w:val="a"/>
    <w:next w:val="a"/>
    <w:uiPriority w:val="99"/>
    <w:qFormat/>
    <w:rsid w:val="00D71929"/>
    <w:pPr>
      <w:spacing w:before="120"/>
      <w:jc w:val="center"/>
    </w:pPr>
    <w:rPr>
      <w:b/>
      <w:caps/>
      <w:sz w:val="36"/>
    </w:rPr>
  </w:style>
  <w:style w:type="paragraph" w:styleId="af2">
    <w:name w:val="Title"/>
    <w:basedOn w:val="a"/>
    <w:link w:val="af3"/>
    <w:uiPriority w:val="99"/>
    <w:qFormat/>
    <w:rsid w:val="00D71929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3">
    <w:name w:val="Название Знак"/>
    <w:link w:val="af2"/>
    <w:uiPriority w:val="99"/>
    <w:rsid w:val="00D71929"/>
    <w:rPr>
      <w:b/>
      <w:bCs/>
      <w:sz w:val="24"/>
      <w:szCs w:val="24"/>
      <w:lang w:val="x-none" w:eastAsia="x-none"/>
    </w:rPr>
  </w:style>
  <w:style w:type="paragraph" w:styleId="af4">
    <w:name w:val="endnote text"/>
    <w:basedOn w:val="a"/>
    <w:link w:val="af5"/>
    <w:uiPriority w:val="99"/>
    <w:rsid w:val="00D71929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D71929"/>
  </w:style>
  <w:style w:type="character" w:styleId="af6">
    <w:name w:val="endnote reference"/>
    <w:uiPriority w:val="99"/>
    <w:rsid w:val="00D71929"/>
    <w:rPr>
      <w:rFonts w:cs="Times New Roman"/>
      <w:vertAlign w:val="superscript"/>
    </w:rPr>
  </w:style>
  <w:style w:type="paragraph" w:styleId="af7">
    <w:name w:val="Plain Text"/>
    <w:basedOn w:val="a"/>
    <w:link w:val="af8"/>
    <w:uiPriority w:val="99"/>
    <w:rsid w:val="00D71929"/>
    <w:rPr>
      <w:rFonts w:ascii="Courier New" w:hAnsi="Courier New"/>
      <w:sz w:val="20"/>
      <w:lang w:val="x-none" w:eastAsia="x-none"/>
    </w:rPr>
  </w:style>
  <w:style w:type="character" w:customStyle="1" w:styleId="af8">
    <w:name w:val="Текст Знак"/>
    <w:link w:val="af7"/>
    <w:uiPriority w:val="99"/>
    <w:rsid w:val="00D71929"/>
    <w:rPr>
      <w:rFonts w:ascii="Courier New" w:hAnsi="Courier New"/>
      <w:lang w:val="x-none" w:eastAsia="x-none"/>
    </w:rPr>
  </w:style>
  <w:style w:type="paragraph" w:customStyle="1" w:styleId="af9">
    <w:name w:val="Знак"/>
    <w:basedOn w:val="a"/>
    <w:uiPriority w:val="99"/>
    <w:rsid w:val="00D7192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2">
    <w:name w:val="Основной текст 2 Знак"/>
    <w:link w:val="21"/>
    <w:uiPriority w:val="99"/>
    <w:rsid w:val="00D71929"/>
    <w:rPr>
      <w:sz w:val="26"/>
    </w:rPr>
  </w:style>
  <w:style w:type="character" w:customStyle="1" w:styleId="24">
    <w:name w:val="Основной текст с отступом 2 Знак"/>
    <w:link w:val="23"/>
    <w:uiPriority w:val="99"/>
    <w:rsid w:val="00D71929"/>
    <w:rPr>
      <w:sz w:val="24"/>
    </w:rPr>
  </w:style>
  <w:style w:type="character" w:customStyle="1" w:styleId="WW-Absatz-Standardschriftart111">
    <w:name w:val="WW-Absatz-Standardschriftart111"/>
    <w:rsid w:val="00D71929"/>
  </w:style>
  <w:style w:type="character" w:styleId="afa">
    <w:name w:val="Strong"/>
    <w:qFormat/>
    <w:rsid w:val="00D71929"/>
    <w:rPr>
      <w:b/>
      <w:bCs/>
    </w:rPr>
  </w:style>
  <w:style w:type="paragraph" w:customStyle="1" w:styleId="13">
    <w:name w:val="Подзаголовок1"/>
    <w:basedOn w:val="afb"/>
    <w:uiPriority w:val="99"/>
    <w:qFormat/>
    <w:rsid w:val="00D71929"/>
    <w:pPr>
      <w:suppressAutoHyphens/>
      <w:autoSpaceDE w:val="0"/>
      <w:spacing w:line="240" w:lineRule="auto"/>
      <w:outlineLvl w:val="9"/>
    </w:pPr>
    <w:rPr>
      <w:b/>
      <w:sz w:val="22"/>
      <w:u w:val="single"/>
      <w:lang w:eastAsia="ar-SA"/>
    </w:rPr>
  </w:style>
  <w:style w:type="paragraph" w:styleId="afb">
    <w:name w:val="Subtitle"/>
    <w:basedOn w:val="a"/>
    <w:next w:val="a"/>
    <w:link w:val="afc"/>
    <w:uiPriority w:val="11"/>
    <w:qFormat/>
    <w:rsid w:val="00D71929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c">
    <w:name w:val="Подзаголовок Знак"/>
    <w:link w:val="afb"/>
    <w:uiPriority w:val="11"/>
    <w:rsid w:val="00D71929"/>
    <w:rPr>
      <w:rFonts w:ascii="Cambria" w:hAnsi="Cambria"/>
      <w:sz w:val="24"/>
      <w:szCs w:val="24"/>
      <w:lang w:val="x-none" w:eastAsia="x-none"/>
    </w:rPr>
  </w:style>
  <w:style w:type="paragraph" w:customStyle="1" w:styleId="standard0">
    <w:name w:val="standard"/>
    <w:basedOn w:val="a"/>
    <w:uiPriority w:val="99"/>
    <w:rsid w:val="00D71929"/>
    <w:rPr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D71929"/>
    <w:pPr>
      <w:jc w:val="center"/>
    </w:pPr>
    <w:rPr>
      <w:lang w:eastAsia="ar-SA"/>
    </w:rPr>
  </w:style>
  <w:style w:type="paragraph" w:customStyle="1" w:styleId="14">
    <w:name w:val="Без интервала1"/>
    <w:uiPriority w:val="99"/>
    <w:rsid w:val="00D71929"/>
    <w:rPr>
      <w:rFonts w:ascii="Calibri" w:hAnsi="Calibri"/>
      <w:sz w:val="22"/>
      <w:szCs w:val="22"/>
      <w:lang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D7192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25">
    <w:name w:val="Без интервала2"/>
    <w:uiPriority w:val="99"/>
    <w:rsid w:val="00D71929"/>
    <w:rPr>
      <w:rFonts w:ascii="Calibri" w:hAnsi="Calibri"/>
      <w:sz w:val="22"/>
      <w:szCs w:val="22"/>
      <w:lang w:eastAsia="en-US"/>
    </w:rPr>
  </w:style>
  <w:style w:type="paragraph" w:customStyle="1" w:styleId="26">
    <w:name w:val="заголовок 2"/>
    <w:basedOn w:val="a"/>
    <w:next w:val="a"/>
    <w:uiPriority w:val="99"/>
    <w:rsid w:val="00D71929"/>
    <w:pPr>
      <w:keepNext/>
      <w:tabs>
        <w:tab w:val="left" w:pos="4678"/>
      </w:tabs>
      <w:autoSpaceDE w:val="0"/>
      <w:autoSpaceDN w:val="0"/>
      <w:ind w:firstLine="567"/>
      <w:jc w:val="center"/>
    </w:pPr>
    <w:rPr>
      <w:sz w:val="28"/>
      <w:szCs w:val="28"/>
      <w:lang w:val="en-US"/>
    </w:rPr>
  </w:style>
  <w:style w:type="character" w:styleId="afd">
    <w:name w:val="FollowedHyperlink"/>
    <w:rsid w:val="00D71929"/>
    <w:rPr>
      <w:color w:val="800080"/>
      <w:u w:val="single"/>
    </w:rPr>
  </w:style>
  <w:style w:type="numbering" w:customStyle="1" w:styleId="15">
    <w:name w:val="Нет списка1"/>
    <w:next w:val="a2"/>
    <w:uiPriority w:val="99"/>
    <w:semiHidden/>
    <w:unhideWhenUsed/>
    <w:rsid w:val="00E305A9"/>
  </w:style>
  <w:style w:type="character" w:customStyle="1" w:styleId="16">
    <w:name w:val="Текст Знак1"/>
    <w:uiPriority w:val="99"/>
    <w:semiHidden/>
    <w:rsid w:val="00E305A9"/>
    <w:rPr>
      <w:rFonts w:ascii="Consolas" w:hAnsi="Consolas" w:cs="Consolas"/>
      <w:sz w:val="21"/>
      <w:szCs w:val="21"/>
    </w:rPr>
  </w:style>
  <w:style w:type="paragraph" w:styleId="afe">
    <w:name w:val="header"/>
    <w:basedOn w:val="a"/>
    <w:link w:val="aff"/>
    <w:uiPriority w:val="99"/>
    <w:unhideWhenUsed/>
    <w:rsid w:val="00D86F3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D86F32"/>
    <w:rPr>
      <w:sz w:val="26"/>
    </w:rPr>
  </w:style>
  <w:style w:type="paragraph" w:styleId="aff0">
    <w:name w:val="footer"/>
    <w:basedOn w:val="a"/>
    <w:link w:val="aff1"/>
    <w:uiPriority w:val="99"/>
    <w:unhideWhenUsed/>
    <w:rsid w:val="00D86F3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uiPriority w:val="99"/>
    <w:rsid w:val="00D86F32"/>
    <w:rPr>
      <w:sz w:val="26"/>
    </w:rPr>
  </w:style>
  <w:style w:type="character" w:customStyle="1" w:styleId="110">
    <w:name w:val="Заголовок 1 Знак1"/>
    <w:aliases w:val="Заголовок 1 не нумерованный Знак1"/>
    <w:uiPriority w:val="99"/>
    <w:rsid w:val="00C51CA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&#1059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B731-5178-43EC-807F-69472D46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</Template>
  <TotalTime>0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Gor.Upr.Nar.Obr.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Марина Николаевна Красноперова</cp:lastModifiedBy>
  <cp:revision>3</cp:revision>
  <cp:lastPrinted>2024-03-11T04:54:00Z</cp:lastPrinted>
  <dcterms:created xsi:type="dcterms:W3CDTF">2024-03-14T13:23:00Z</dcterms:created>
  <dcterms:modified xsi:type="dcterms:W3CDTF">2024-03-15T06:00:00Z</dcterms:modified>
</cp:coreProperties>
</file>